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20"/>
      </w:tblGrid>
      <w:tr w:rsidR="006911B0" w:rsidTr="00DA38BF">
        <w:tc>
          <w:tcPr>
            <w:tcW w:w="4428" w:type="dxa"/>
            <w:shd w:val="clear" w:color="auto" w:fill="auto"/>
          </w:tcPr>
          <w:p w:rsidR="001420C9" w:rsidRPr="00FE22D3" w:rsidRDefault="001420C9" w:rsidP="00DA38BF">
            <w:bookmarkStart w:id="0" w:name="_GoBack"/>
            <w:bookmarkEnd w:id="0"/>
          </w:p>
          <w:p w:rsidR="001420C9" w:rsidRPr="00FE22D3" w:rsidRDefault="00D46945" w:rsidP="00DA38BF">
            <w:r w:rsidRPr="00FE22D3">
              <w:t>An das</w:t>
            </w:r>
          </w:p>
          <w:p w:rsidR="001420C9" w:rsidRPr="00FE22D3" w:rsidRDefault="00D46945" w:rsidP="00DA38BF">
            <w:r w:rsidRPr="00FE22D3">
              <w:t xml:space="preserve">Nieders. Landesamt für Verbraucherschutz und Lebensmittelsicherheit </w:t>
            </w:r>
          </w:p>
          <w:p w:rsidR="001420C9" w:rsidRPr="00FE22D3" w:rsidRDefault="00D46945" w:rsidP="00DA38BF">
            <w:r w:rsidRPr="00FE22D3">
              <w:t xml:space="preserve">LVI Braunschweig / Hannover </w:t>
            </w:r>
          </w:p>
          <w:p w:rsidR="001420C9" w:rsidRPr="00FE22D3" w:rsidRDefault="00D46945" w:rsidP="00DA38BF">
            <w:r w:rsidRPr="00FE22D3">
              <w:t>Eintrachtweg 17</w:t>
            </w:r>
          </w:p>
          <w:p w:rsidR="001420C9" w:rsidRPr="00FE22D3" w:rsidRDefault="00D46945" w:rsidP="00DA38BF">
            <w:r w:rsidRPr="00FE22D3">
              <w:t>30173 Hannover</w:t>
            </w:r>
          </w:p>
          <w:p w:rsidR="001420C9" w:rsidRPr="00FE22D3" w:rsidRDefault="001420C9" w:rsidP="00DA38BF"/>
        </w:tc>
        <w:tc>
          <w:tcPr>
            <w:tcW w:w="5020" w:type="dxa"/>
            <w:shd w:val="clear" w:color="auto" w:fill="auto"/>
          </w:tcPr>
          <w:p w:rsidR="001420C9" w:rsidRPr="00FE22D3" w:rsidRDefault="001420C9" w:rsidP="00DA38BF">
            <w:pPr>
              <w:rPr>
                <w:b/>
              </w:rPr>
            </w:pPr>
          </w:p>
          <w:p w:rsidR="001420C9" w:rsidRPr="00FE22D3" w:rsidRDefault="00D46945" w:rsidP="00DA38BF">
            <w:pPr>
              <w:tabs>
                <w:tab w:val="left" w:pos="1152"/>
              </w:tabs>
            </w:pPr>
            <w:r w:rsidRPr="00FE22D3">
              <w:rPr>
                <w:b/>
              </w:rPr>
              <w:t>Telefon:</w:t>
            </w:r>
            <w:r w:rsidRPr="00FE22D3">
              <w:t xml:space="preserve">   </w:t>
            </w:r>
            <w:r w:rsidRPr="00FE22D3">
              <w:tab/>
              <w:t>0511/28897-0</w:t>
            </w:r>
          </w:p>
          <w:p w:rsidR="001420C9" w:rsidRPr="00FE22D3" w:rsidRDefault="00D46945" w:rsidP="00DA38BF">
            <w:pPr>
              <w:tabs>
                <w:tab w:val="left" w:pos="1152"/>
              </w:tabs>
              <w:rPr>
                <w:sz w:val="20"/>
              </w:rPr>
            </w:pPr>
            <w:r w:rsidRPr="00FE22D3">
              <w:rPr>
                <w:b/>
              </w:rPr>
              <w:t xml:space="preserve">E-Mail:     </w:t>
            </w:r>
            <w:r w:rsidRPr="00FE22D3">
              <w:rPr>
                <w:b/>
              </w:rPr>
              <w:tab/>
            </w:r>
            <w:hyperlink r:id="rId8" w:history="1">
              <w:r w:rsidRPr="00FE22D3">
                <w:rPr>
                  <w:rStyle w:val="Hyperlink"/>
                  <w:sz w:val="20"/>
                </w:rPr>
                <w:t>poststelle.vi-h@laves.niedersachsen.de</w:t>
              </w:r>
            </w:hyperlink>
          </w:p>
          <w:p w:rsidR="001420C9" w:rsidRPr="00FE22D3" w:rsidRDefault="001420C9" w:rsidP="00DA38BF">
            <w:pPr>
              <w:rPr>
                <w:b/>
              </w:rPr>
            </w:pPr>
          </w:p>
          <w:p w:rsidR="001420C9" w:rsidRDefault="00D46945" w:rsidP="00DA38BF">
            <w:pPr>
              <w:tabs>
                <w:tab w:val="left" w:pos="1816"/>
                <w:tab w:val="left" w:pos="2052"/>
              </w:tabs>
            </w:pPr>
            <w:r>
              <w:rPr>
                <w:b/>
              </w:rPr>
              <w:t>Ö</w:t>
            </w:r>
            <w:r w:rsidRPr="00FE22D3">
              <w:rPr>
                <w:b/>
              </w:rPr>
              <w:t>ffnungszeiten:</w:t>
            </w:r>
            <w:r w:rsidRPr="00FE22D3">
              <w:tab/>
            </w:r>
          </w:p>
          <w:p w:rsidR="001420C9" w:rsidRDefault="00D46945" w:rsidP="00DA38BF">
            <w:pPr>
              <w:tabs>
                <w:tab w:val="left" w:pos="1816"/>
                <w:tab w:val="left" w:pos="2052"/>
              </w:tabs>
            </w:pPr>
            <w:r>
              <w:t>Montag-Donnerstag</w:t>
            </w:r>
            <w:r w:rsidRPr="00FE22D3">
              <w:t xml:space="preserve"> </w:t>
            </w:r>
            <w:r>
              <w:tab/>
              <w:t xml:space="preserve">6:00 - </w:t>
            </w:r>
            <w:r w:rsidRPr="00FE22D3">
              <w:t>15:30 Uhr</w:t>
            </w:r>
          </w:p>
          <w:p w:rsidR="001420C9" w:rsidRPr="00FE22D3" w:rsidRDefault="00D46945" w:rsidP="00DA38BF">
            <w:pPr>
              <w:tabs>
                <w:tab w:val="left" w:pos="1816"/>
                <w:tab w:val="left" w:pos="2052"/>
              </w:tabs>
            </w:pPr>
            <w:r>
              <w:t xml:space="preserve">Freitag </w:t>
            </w:r>
            <w:r>
              <w:tab/>
            </w:r>
            <w:r>
              <w:tab/>
            </w:r>
            <w:r w:rsidR="00D96188">
              <w:tab/>
            </w:r>
            <w:r>
              <w:t>6:00 - 15:00 Uhr</w:t>
            </w:r>
          </w:p>
          <w:p w:rsidR="001420C9" w:rsidRPr="00FE22D3" w:rsidRDefault="00D46945" w:rsidP="00DA38BF">
            <w:pPr>
              <w:tabs>
                <w:tab w:val="left" w:pos="1816"/>
                <w:tab w:val="left" w:pos="2052"/>
              </w:tabs>
            </w:pPr>
            <w:r w:rsidRPr="00FE22D3">
              <w:t>Samstag (Notdienst)</w:t>
            </w:r>
            <w:r>
              <w:tab/>
            </w:r>
            <w:r w:rsidRPr="00FE22D3">
              <w:t>8:00</w:t>
            </w:r>
            <w:r>
              <w:t xml:space="preserve"> - </w:t>
            </w:r>
            <w:r w:rsidRPr="00FE22D3">
              <w:t xml:space="preserve">11:00 Uhr                              </w:t>
            </w:r>
          </w:p>
        </w:tc>
      </w:tr>
    </w:tbl>
    <w:p w:rsidR="001420C9" w:rsidRPr="00B6258E" w:rsidRDefault="001420C9" w:rsidP="001420C9"/>
    <w:p w:rsidR="001420C9" w:rsidRDefault="00D46945" w:rsidP="001420C9">
      <w:pPr>
        <w:jc w:val="center"/>
        <w:rPr>
          <w:b/>
          <w:sz w:val="28"/>
          <w:szCs w:val="28"/>
        </w:rPr>
      </w:pPr>
      <w:r w:rsidRPr="00B6258E">
        <w:rPr>
          <w:b/>
          <w:sz w:val="28"/>
          <w:szCs w:val="28"/>
        </w:rPr>
        <w:t>Antrag</w:t>
      </w:r>
      <w:r w:rsidR="00B85C4A">
        <w:rPr>
          <w:b/>
          <w:sz w:val="28"/>
          <w:szCs w:val="28"/>
        </w:rPr>
        <w:t xml:space="preserve"> </w:t>
      </w:r>
      <w:r w:rsidR="00B06524">
        <w:rPr>
          <w:b/>
          <w:sz w:val="28"/>
          <w:szCs w:val="28"/>
        </w:rPr>
        <w:t>zum Fuchsbandwurmmonitoring</w:t>
      </w:r>
    </w:p>
    <w:p w:rsidR="001420C9" w:rsidRDefault="001420C9" w:rsidP="001420C9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264"/>
        <w:gridCol w:w="3856"/>
      </w:tblGrid>
      <w:tr w:rsidR="006911B0" w:rsidTr="00DA2BD4">
        <w:tc>
          <w:tcPr>
            <w:tcW w:w="9468" w:type="dxa"/>
            <w:gridSpan w:val="3"/>
            <w:shd w:val="clear" w:color="auto" w:fill="auto"/>
          </w:tcPr>
          <w:p w:rsidR="009278FE" w:rsidRPr="00FE22D3" w:rsidRDefault="00D46945" w:rsidP="00DA2BD4">
            <w:pPr>
              <w:jc w:val="center"/>
              <w:rPr>
                <w:sz w:val="24"/>
                <w:szCs w:val="24"/>
              </w:rPr>
            </w:pPr>
            <w:r w:rsidRPr="00FE22D3">
              <w:rPr>
                <w:b/>
                <w:sz w:val="24"/>
                <w:szCs w:val="24"/>
              </w:rPr>
              <w:t>Mitteilung des Erlegers / Finder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6911B0" w:rsidTr="00DA2BD4">
        <w:tc>
          <w:tcPr>
            <w:tcW w:w="3348" w:type="dxa"/>
            <w:shd w:val="clear" w:color="auto" w:fill="auto"/>
          </w:tcPr>
          <w:p w:rsidR="009278FE" w:rsidRPr="00FE22D3" w:rsidRDefault="00D46945" w:rsidP="00DA2BD4">
            <w:r>
              <w:t>Tierart / Rass</w:t>
            </w:r>
            <w:r w:rsidRPr="00FE22D3">
              <w:t>e:</w:t>
            </w:r>
          </w:p>
          <w:p w:rsidR="009278FE" w:rsidRPr="00FE22D3" w:rsidRDefault="00D46945" w:rsidP="00DA2BD4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53pt;height:18.6pt" o:ole="" o:preferrelative="f" filled="t">
                  <v:imagedata r:id="rId9" o:title=""/>
                  <o:lock v:ext="edit" aspectratio="f"/>
                </v:shape>
                <w:control r:id="rId10" w:name="TextBox15" w:shapeid="_x0000_i1055"/>
              </w:object>
            </w:r>
          </w:p>
          <w:p w:rsidR="009278FE" w:rsidRPr="00FE22D3" w:rsidRDefault="00D46945" w:rsidP="00DA2BD4">
            <w:r w:rsidRPr="00FE22D3">
              <w:t>das Tier wurde am</w:t>
            </w:r>
          </w:p>
          <w:p w:rsidR="009278FE" w:rsidRPr="00FA3109" w:rsidRDefault="00D46945" w:rsidP="00DA2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57" type="#_x0000_t75" style="width:108pt;height:16.8pt" o:ole="" o:preferrelative="f" filled="t">
                  <v:imagedata r:id="rId11" o:title=""/>
                  <o:lock v:ext="edit" aspectratio="f"/>
                </v:shape>
                <w:control r:id="rId12" w:name="OptionButton11" w:shapeid="_x0000_i1057"/>
              </w:object>
            </w:r>
          </w:p>
          <w:p w:rsidR="009278FE" w:rsidRPr="00FE22D3" w:rsidRDefault="00D46945" w:rsidP="00DA2BD4">
            <w:pPr>
              <w:contextualSpacing/>
            </w:pPr>
            <w:r>
              <w:object w:dxaOrig="225" w:dyaOrig="225">
                <v:shape id="_x0000_i1059" type="#_x0000_t75" style="width:134.4pt;height:16.8pt" o:ole="" o:preferrelative="f" filled="t">
                  <v:imagedata r:id="rId13" o:title=""/>
                  <o:lock v:ext="edit" aspectratio="f"/>
                </v:shape>
                <w:control r:id="rId14" w:name="OptionButton21" w:shapeid="_x0000_i1059"/>
              </w:object>
            </w:r>
          </w:p>
          <w:p w:rsidR="009278FE" w:rsidRPr="00FE22D3" w:rsidRDefault="00D46945" w:rsidP="00DA2BD4">
            <w:r>
              <w:object w:dxaOrig="225" w:dyaOrig="225">
                <v:shape id="_x0000_i1061" type="#_x0000_t75" style="width:108pt;height:16.8pt" o:ole="" o:preferrelative="f" filled="t">
                  <v:imagedata r:id="rId15" o:title=""/>
                  <o:lock v:ext="edit" aspectratio="f"/>
                </v:shape>
                <w:control r:id="rId16" w:name="OptionButton31" w:shapeid="_x0000_i1061"/>
              </w:object>
            </w:r>
          </w:p>
          <w:p w:rsidR="009278FE" w:rsidRPr="00FE22D3" w:rsidRDefault="00D46945" w:rsidP="00DA2BD4">
            <w:pPr>
              <w:rPr>
                <w:b/>
                <w:sz w:val="28"/>
                <w:szCs w:val="28"/>
              </w:rPr>
            </w:pPr>
            <w:r>
              <w:object w:dxaOrig="225" w:dyaOrig="225">
                <v:shape id="_x0000_i1063" type="#_x0000_t75" style="width:151.8pt;height:16.8pt" o:ole="" o:preferrelative="f" filled="t">
                  <v:imagedata r:id="rId17" o:title=""/>
                  <o:lock v:ext="edit" aspectratio="f"/>
                </v:shape>
                <w:control r:id="rId18" w:name="OptionButton41" w:shapeid="_x0000_i1063"/>
              </w:object>
            </w:r>
          </w:p>
        </w:tc>
        <w:tc>
          <w:tcPr>
            <w:tcW w:w="2264" w:type="dxa"/>
            <w:shd w:val="clear" w:color="auto" w:fill="auto"/>
          </w:tcPr>
          <w:p w:rsidR="009278FE" w:rsidRPr="00FE22D3" w:rsidRDefault="00D46945" w:rsidP="00DA2BD4">
            <w:r>
              <w:t>Alte</w:t>
            </w:r>
            <w:r w:rsidRPr="00FE22D3">
              <w:t>r:</w:t>
            </w:r>
          </w:p>
          <w:p w:rsidR="009278FE" w:rsidRPr="00FE22D3" w:rsidRDefault="00D46945" w:rsidP="00DA2BD4">
            <w:r>
              <w:object w:dxaOrig="225" w:dyaOrig="225">
                <v:shape id="_x0000_i1065" type="#_x0000_t75" style="width:97.8pt;height:18.6pt" o:ole="" o:preferrelative="f" filled="t">
                  <v:imagedata r:id="rId19" o:title=""/>
                  <o:lock v:ext="edit" aspectratio="f"/>
                </v:shape>
                <w:control r:id="rId20" w:name="TextBox111" w:shapeid="_x0000_i1065"/>
              </w:object>
            </w:r>
          </w:p>
          <w:p w:rsidR="009278FE" w:rsidRPr="00FE22D3" w:rsidRDefault="009278FE" w:rsidP="00DA2BD4"/>
          <w:p w:rsidR="009278FE" w:rsidRPr="00FE22D3" w:rsidRDefault="009278FE" w:rsidP="00DA2BD4"/>
          <w:p w:rsidR="009278FE" w:rsidRDefault="00D46945" w:rsidP="00DA2BD4">
            <w:r w:rsidRPr="00FE22D3">
              <w:t>Geschlecht:</w:t>
            </w:r>
          </w:p>
          <w:p w:rsidR="009278FE" w:rsidRPr="00FE22D3" w:rsidRDefault="00D46945" w:rsidP="00DA2BD4">
            <w:pPr>
              <w:rPr>
                <w:b/>
                <w:sz w:val="28"/>
                <w:szCs w:val="28"/>
              </w:rPr>
            </w:pPr>
            <w:r>
              <w:object w:dxaOrig="225" w:dyaOrig="225">
                <v:shape id="_x0000_i1067" type="#_x0000_t75" style="width:97.8pt;height:18.6pt" o:ole="" o:preferrelative="f" filled="t">
                  <v:imagedata r:id="rId19" o:title=""/>
                  <o:lock v:ext="edit" aspectratio="f"/>
                </v:shape>
                <w:control r:id="rId21" w:name="TextBox121" w:shapeid="_x0000_i1067"/>
              </w:object>
            </w:r>
          </w:p>
        </w:tc>
        <w:tc>
          <w:tcPr>
            <w:tcW w:w="3856" w:type="dxa"/>
            <w:shd w:val="clear" w:color="auto" w:fill="auto"/>
          </w:tcPr>
          <w:p w:rsidR="009278FE" w:rsidRDefault="00D46945" w:rsidP="00DA2BD4">
            <w:r w:rsidRPr="007C2F8D">
              <w:t>Material:</w:t>
            </w:r>
          </w:p>
          <w:p w:rsidR="009278FE" w:rsidRDefault="00D46945" w:rsidP="00DA2BD4">
            <w:r>
              <w:object w:dxaOrig="225" w:dyaOrig="225">
                <v:shape id="_x0000_i1069" type="#_x0000_t75" style="width:108pt;height:20.4pt" o:ole="" o:preferrelative="f" filled="t">
                  <v:imagedata r:id="rId22" o:title=""/>
                  <o:lock v:ext="edit" aspectratio="f"/>
                </v:shape>
                <w:control r:id="rId23" w:name="OptionButton51" w:shapeid="_x0000_i1069"/>
              </w:object>
            </w:r>
          </w:p>
          <w:p w:rsidR="009278FE" w:rsidRDefault="00D46945" w:rsidP="00DA2BD4">
            <w:r>
              <w:object w:dxaOrig="225" w:dyaOrig="225">
                <v:shape id="_x0000_i1071" type="#_x0000_t75" style="width:108pt;height:20.4pt" o:ole="" o:preferrelative="f" filled="t">
                  <v:imagedata r:id="rId24" o:title=""/>
                  <o:lock v:ext="edit" aspectratio="f"/>
                </v:shape>
                <w:control r:id="rId25" w:name="OptionButton61" w:shapeid="_x0000_i1071"/>
              </w:object>
            </w:r>
          </w:p>
          <w:p w:rsidR="009278FE" w:rsidRPr="007C2F8D" w:rsidRDefault="00D46945" w:rsidP="00DA2BD4">
            <w:r>
              <w:object w:dxaOrig="225" w:dyaOrig="225">
                <v:shape id="_x0000_i1073" type="#_x0000_t75" style="width:180pt;height:45pt" o:ole="" o:preferrelative="f" filled="t">
                  <v:imagedata r:id="rId26" o:title=""/>
                  <o:lock v:ext="edit" aspectratio="f"/>
                </v:shape>
                <w:control r:id="rId27" w:name="TextBox21" w:shapeid="_x0000_i1073"/>
              </w:object>
            </w:r>
          </w:p>
        </w:tc>
      </w:tr>
      <w:tr w:rsidR="006911B0" w:rsidTr="00DA2BD4">
        <w:trPr>
          <w:trHeight w:val="1566"/>
        </w:trPr>
        <w:tc>
          <w:tcPr>
            <w:tcW w:w="5612" w:type="dxa"/>
            <w:gridSpan w:val="2"/>
            <w:shd w:val="clear" w:color="auto" w:fill="auto"/>
          </w:tcPr>
          <w:p w:rsidR="009278FE" w:rsidRPr="00FE22D3" w:rsidRDefault="00D46945" w:rsidP="00DA2BD4">
            <w:r w:rsidRPr="00FE22D3">
              <w:t>Name/Adresse des Erlegers/Finders:</w:t>
            </w:r>
          </w:p>
          <w:p w:rsidR="009278FE" w:rsidRDefault="00A570A0" w:rsidP="00DA2BD4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5" type="#_x0000_t201" style="position:absolute;margin-left:0;margin-top:-.55pt;width:268.2pt;height:35.4pt;z-index:251659264" o:preferrelative="t" filled="f" stroked="f">
                  <v:imagedata r:id="rId28" o:title=""/>
                  <o:lock v:ext="edit" aspectratio="t"/>
                </v:shape>
                <w:control r:id="rId29" w:name="TextBox31" w:shapeid="_x0000_s1035"/>
              </w:pict>
            </w:r>
          </w:p>
          <w:p w:rsidR="009278FE" w:rsidRDefault="009278FE" w:rsidP="00DA2BD4">
            <w:pPr>
              <w:spacing w:before="120"/>
            </w:pPr>
          </w:p>
          <w:p w:rsidR="009278FE" w:rsidRPr="00FE22D3" w:rsidRDefault="00A570A0" w:rsidP="00DA2BD4">
            <w:pPr>
              <w:spacing w:before="240"/>
            </w:pPr>
            <w:r>
              <w:rPr>
                <w:noProof/>
              </w:rPr>
              <w:pict>
                <v:shape id="_x0000_s1036" type="#_x0000_t201" style="position:absolute;margin-left:78pt;margin-top:5.65pt;width:190.2pt;height:24pt;z-index:251660288" o:preferrelative="t" filled="f" stroked="f">
                  <v:imagedata r:id="rId30" o:title=""/>
                  <o:lock v:ext="edit" aspectratio="t"/>
                </v:shape>
                <w:control r:id="rId31" w:name="TextBox41" w:shapeid="_x0000_s1036"/>
              </w:pict>
            </w:r>
            <w:r w:rsidR="00D46945" w:rsidRPr="00FE22D3">
              <w:t>Tel./Handy-Nr.:</w:t>
            </w:r>
            <w:r w:rsidR="00D46945"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:rsidR="009278FE" w:rsidRPr="00FE22D3" w:rsidRDefault="00D46945" w:rsidP="00DA2BD4">
            <w:r w:rsidRPr="00FE22D3">
              <w:t>zur Untersuchung auf:</w:t>
            </w:r>
            <w:r w:rsidR="00A570A0">
              <w:rPr>
                <w:noProof/>
              </w:rPr>
              <w:pict>
                <v:shape id="_x0000_s1037" type="#_x0000_t201" style="position:absolute;margin-left:0;margin-top:14.45pt;width:184.8pt;height:26.4pt;z-index:251658240;mso-position-horizontal-relative:text;mso-position-vertical-relative:text" filled="f" stroked="f">
                  <v:imagedata r:id="rId32" o:title=""/>
                  <o:lock v:ext="edit" aspectratio="t"/>
                </v:shape>
                <w:control r:id="rId33" w:name="TextBox51" w:shapeid="_x0000_s1037"/>
              </w:pict>
            </w:r>
          </w:p>
        </w:tc>
      </w:tr>
      <w:tr w:rsidR="006911B0" w:rsidTr="00DA2BD4">
        <w:trPr>
          <w:trHeight w:val="2562"/>
        </w:trPr>
        <w:tc>
          <w:tcPr>
            <w:tcW w:w="5612" w:type="dxa"/>
            <w:gridSpan w:val="2"/>
            <w:shd w:val="clear" w:color="auto" w:fill="auto"/>
          </w:tcPr>
          <w:p w:rsidR="009278FE" w:rsidRPr="00FE22D3" w:rsidRDefault="00D46945" w:rsidP="00DA2BD4">
            <w:r w:rsidRPr="00FE22D3">
              <w:t>Erlegungsort/Fundort (möglichst präzise):</w:t>
            </w:r>
          </w:p>
          <w:p w:rsidR="009278FE" w:rsidRPr="00FE22D3" w:rsidRDefault="00A570A0" w:rsidP="00DA2BD4">
            <w:r>
              <w:rPr>
                <w:noProof/>
              </w:rPr>
              <w:pict>
                <v:shape id="_x0000_s1038" type="#_x0000_t201" style="position:absolute;margin-left:.55pt;margin-top:-.55pt;width:271.2pt;height:37.8pt;z-index:251661312" o:preferrelative="t" filled="f" stroked="f">
                  <v:imagedata r:id="rId34" o:title=""/>
                  <o:lock v:ext="edit" aspectratio="t"/>
                </v:shape>
                <w:control r:id="rId35" w:name="TextBox81" w:shapeid="_x0000_s1038"/>
              </w:pict>
            </w:r>
          </w:p>
          <w:p w:rsidR="009278FE" w:rsidRDefault="009278FE" w:rsidP="00DA2BD4">
            <w:pPr>
              <w:spacing w:before="40"/>
            </w:pPr>
          </w:p>
          <w:p w:rsidR="009278FE" w:rsidRPr="00FE22D3" w:rsidRDefault="00A570A0" w:rsidP="00DA2BD4">
            <w:pPr>
              <w:spacing w:before="480"/>
            </w:pPr>
            <w:r>
              <w:rPr>
                <w:noProof/>
              </w:rPr>
              <w:pict>
                <v:shape id="_x0000_s1039" type="#_x0000_t201" style="position:absolute;margin-left:203.25pt;margin-top:16.3pt;width:68.4pt;height:27.6pt;z-index:251663360" o:preferrelative="t" filled="f" stroked="f">
                  <v:imagedata r:id="rId36" o:title=""/>
                  <o:lock v:ext="edit" aspectratio="t"/>
                </v:shape>
                <w:control r:id="rId37" w:name="TextBox71" w:shapeid="_x0000_s1039"/>
              </w:pict>
            </w:r>
            <w:r>
              <w:rPr>
                <w:noProof/>
              </w:rPr>
              <w:pict>
                <v:shape id="_x0000_s1040" type="#_x0000_t201" style="position:absolute;margin-left:54pt;margin-top:16.4pt;width:118.2pt;height:24pt;z-index:251662336" o:preferrelative="t" filled="f" stroked="f">
                  <v:imagedata r:id="rId38" o:title=""/>
                  <o:lock v:ext="edit" aspectratio="t"/>
                </v:shape>
                <w:control r:id="rId39" w:name="TextBox91" w:shapeid="_x0000_s1040"/>
              </w:pict>
            </w:r>
            <w:r w:rsidR="00D46945" w:rsidRPr="00FE22D3">
              <w:t>Gemeinde:</w:t>
            </w:r>
            <w:r w:rsidR="00D46945" w:rsidRPr="00FE22D3">
              <w:tab/>
            </w:r>
            <w:r w:rsidR="00D46945" w:rsidRPr="00FE22D3">
              <w:tab/>
            </w:r>
            <w:r w:rsidR="00D46945" w:rsidRPr="00FE22D3">
              <w:tab/>
            </w:r>
            <w:r w:rsidR="00D46945" w:rsidRPr="00FE22D3">
              <w:tab/>
              <w:t>PLZ:</w:t>
            </w:r>
            <w:r w:rsidR="00D46945">
              <w:t xml:space="preserve"> </w:t>
            </w:r>
          </w:p>
          <w:p w:rsidR="009278FE" w:rsidRPr="00FE22D3" w:rsidRDefault="009278FE" w:rsidP="00DA2BD4"/>
          <w:p w:rsidR="009278FE" w:rsidRPr="00FE22D3" w:rsidRDefault="00A570A0" w:rsidP="00DA2BD4">
            <w:pPr>
              <w:spacing w:before="240"/>
            </w:pPr>
            <w:r>
              <w:rPr>
                <w:noProof/>
              </w:rPr>
              <w:pict>
                <v:shape id="_x0000_s1041" type="#_x0000_t201" style="position:absolute;margin-left:140.25pt;margin-top:10.1pt;width:131.4pt;height:21.6pt;z-index:251664384" o:preferrelative="t" filled="f" stroked="f">
                  <v:imagedata r:id="rId40" o:title=""/>
                  <o:lock v:ext="edit" aspectratio="t"/>
                </v:shape>
                <w:control r:id="rId41" w:name="TextBox101" w:shapeid="_x0000_s1041"/>
              </w:pict>
            </w:r>
            <w:r w:rsidR="00D46945" w:rsidRPr="00FE22D3">
              <w:t>Kfz-Kennzeichen Landkreis:</w:t>
            </w:r>
            <w:r w:rsidR="00D46945"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:rsidR="009278FE" w:rsidRPr="00FE22D3" w:rsidRDefault="00D46945" w:rsidP="00DA2B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Eing</w:t>
            </w:r>
            <w:r w:rsidRPr="00FE22D3">
              <w:rPr>
                <w:b/>
                <w:sz w:val="24"/>
                <w:szCs w:val="24"/>
              </w:rPr>
              <w:t>ang Veterinäramt:</w:t>
            </w:r>
          </w:p>
          <w:p w:rsidR="009278FE" w:rsidRPr="00FE22D3" w:rsidRDefault="009278FE" w:rsidP="00DA2BD4">
            <w:pPr>
              <w:rPr>
                <w:b/>
                <w:sz w:val="24"/>
                <w:szCs w:val="24"/>
              </w:rPr>
            </w:pPr>
          </w:p>
          <w:p w:rsidR="009278FE" w:rsidRPr="00FE22D3" w:rsidRDefault="00D46945" w:rsidP="00DA2BD4">
            <w:r w:rsidRPr="00FE22D3">
              <w:t>Datum:</w:t>
            </w:r>
          </w:p>
          <w:p w:rsidR="009278FE" w:rsidRPr="00FE22D3" w:rsidRDefault="00A570A0" w:rsidP="00DA2B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042" type="#_x0000_t201" style="position:absolute;margin-left:76.5pt;margin-top:9.4pt;width:103.8pt;height:18pt;z-index:251665408" o:preferrelative="t" filled="f" stroked="f">
                  <v:imagedata r:id="rId42" o:title=""/>
                  <o:lock v:ext="edit" aspectratio="t"/>
                </v:shape>
                <w:control r:id="rId43" w:name="TextBox131" w:shapeid="_x0000_s1042"/>
              </w:pict>
            </w:r>
          </w:p>
          <w:tbl>
            <w:tblPr>
              <w:tblW w:w="363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1"/>
              <w:gridCol w:w="506"/>
              <w:gridCol w:w="331"/>
              <w:gridCol w:w="379"/>
              <w:gridCol w:w="379"/>
              <w:gridCol w:w="379"/>
              <w:gridCol w:w="379"/>
              <w:gridCol w:w="276"/>
            </w:tblGrid>
            <w:tr w:rsidR="006911B0" w:rsidTr="00DA2BD4">
              <w:trPr>
                <w:trHeight w:val="290"/>
              </w:trPr>
              <w:tc>
                <w:tcPr>
                  <w:tcW w:w="1001" w:type="dxa"/>
                  <w:shd w:val="clear" w:color="auto" w:fill="auto"/>
                </w:tcPr>
                <w:p w:rsidR="009278FE" w:rsidRPr="00FE22D3" w:rsidRDefault="00D46945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E22D3">
                    <w:rPr>
                      <w:rFonts w:ascii="Calibri" w:hAnsi="Calibri"/>
                      <w:sz w:val="24"/>
                      <w:szCs w:val="24"/>
                    </w:rPr>
                    <w:t xml:space="preserve">ID:201   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9278FE" w:rsidRPr="00FE22D3" w:rsidRDefault="00D46945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FE22D3">
                    <w:rPr>
                      <w:rFonts w:ascii="Calibri" w:hAnsi="Calibri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:rsidR="009278FE" w:rsidRPr="00FE22D3" w:rsidRDefault="009278FE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9278FE" w:rsidRPr="00FE22D3" w:rsidRDefault="009278FE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9278FE" w:rsidRPr="00FE22D3" w:rsidRDefault="009278FE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9278FE" w:rsidRPr="00FE22D3" w:rsidRDefault="009278FE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9278FE" w:rsidRPr="00FE22D3" w:rsidRDefault="009278FE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9278FE" w:rsidRPr="00FE22D3" w:rsidRDefault="009278FE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9278FE" w:rsidRDefault="00A570A0" w:rsidP="00DA2BD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043" type="#_x0000_t201" style="position:absolute;margin-left:39.25pt;margin-top:11.7pt;width:103.2pt;height:28.2pt;z-index:251666432;mso-position-horizontal-relative:text;mso-position-vertical-relative:text" o:preferrelative="t" filled="f" stroked="f">
                  <v:imagedata r:id="rId44" o:title=""/>
                  <o:lock v:ext="edit" aspectratio="t"/>
                </v:shape>
                <w:control r:id="rId45" w:name="TextBox1411" w:shapeid="_x0000_s1043"/>
              </w:pict>
            </w:r>
            <w:r w:rsidR="00D46945" w:rsidRPr="00FE22D3">
              <w:rPr>
                <w:rFonts w:ascii="Calibri" w:hAnsi="Calibri"/>
              </w:rPr>
              <w:t xml:space="preserve">        Jahr          Kreis-/Gemeindeziffer</w:t>
            </w:r>
          </w:p>
          <w:p w:rsidR="009278FE" w:rsidRPr="00FE22D3" w:rsidRDefault="009278FE" w:rsidP="00DA2BD4">
            <w:pPr>
              <w:rPr>
                <w:rFonts w:ascii="Calibri" w:hAnsi="Calibri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9"/>
              <w:gridCol w:w="540"/>
              <w:gridCol w:w="540"/>
              <w:gridCol w:w="529"/>
            </w:tblGrid>
            <w:tr w:rsidR="006911B0" w:rsidTr="00DA2BD4">
              <w:trPr>
                <w:jc w:val="center"/>
              </w:trPr>
              <w:tc>
                <w:tcPr>
                  <w:tcW w:w="540" w:type="dxa"/>
                  <w:shd w:val="clear" w:color="auto" w:fill="auto"/>
                </w:tcPr>
                <w:p w:rsidR="009278FE" w:rsidRPr="00FE22D3" w:rsidRDefault="009278FE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278FE" w:rsidRPr="00FE22D3" w:rsidRDefault="009278FE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9278FE" w:rsidRPr="00FE22D3" w:rsidRDefault="009278FE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529" w:type="dxa"/>
                  <w:shd w:val="clear" w:color="auto" w:fill="auto"/>
                </w:tcPr>
                <w:p w:rsidR="009278FE" w:rsidRPr="00FE22D3" w:rsidRDefault="009278FE" w:rsidP="00DA2BD4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9278FE" w:rsidRPr="00FE22D3" w:rsidRDefault="00D46945" w:rsidP="00DA2BD4">
            <w:pPr>
              <w:jc w:val="center"/>
            </w:pPr>
            <w:r w:rsidRPr="00FE22D3">
              <w:rPr>
                <w:rFonts w:ascii="Calibri" w:hAnsi="Calibri"/>
              </w:rPr>
              <w:t>lfd. Nr. des Veterinäramt</w:t>
            </w:r>
          </w:p>
        </w:tc>
      </w:tr>
      <w:tr w:rsidR="006911B0" w:rsidTr="00DA2BD4">
        <w:tc>
          <w:tcPr>
            <w:tcW w:w="9468" w:type="dxa"/>
            <w:gridSpan w:val="3"/>
            <w:shd w:val="clear" w:color="auto" w:fill="auto"/>
          </w:tcPr>
          <w:p w:rsidR="009278FE" w:rsidRPr="00FE22D3" w:rsidRDefault="00D46945" w:rsidP="00DA2BD4">
            <w:pPr>
              <w:rPr>
                <w:b/>
              </w:rPr>
            </w:pPr>
            <w:r w:rsidRPr="00FE22D3">
              <w:rPr>
                <w:b/>
              </w:rPr>
              <w:t xml:space="preserve">Vorbericht </w:t>
            </w:r>
            <w:r w:rsidRPr="00FE22D3">
              <w:t>(ggf. auf der Rückseite ergänzen):</w:t>
            </w:r>
          </w:p>
          <w:p w:rsidR="009278FE" w:rsidRPr="00FE22D3" w:rsidRDefault="00A570A0" w:rsidP="00DA2BD4">
            <w:r>
              <w:rPr>
                <w:noProof/>
              </w:rPr>
              <w:pict>
                <v:shape id="_x0000_s1044" type="#_x0000_t201" style="position:absolute;margin-left:.55pt;margin-top:-.55pt;width:459.6pt;height:108.6pt;z-index:251667456" o:preferrelative="t" filled="f" stroked="f">
                  <v:imagedata r:id="rId46" o:title=""/>
                  <o:lock v:ext="edit" aspectratio="t"/>
                </v:shape>
                <w:control r:id="rId47" w:name="TextBox142" w:shapeid="_x0000_s1044"/>
              </w:pict>
            </w:r>
          </w:p>
          <w:p w:rsidR="009278FE" w:rsidRPr="00FE22D3" w:rsidRDefault="009278FE" w:rsidP="00DA2BD4"/>
          <w:p w:rsidR="009278FE" w:rsidRPr="00FE22D3" w:rsidRDefault="009278FE" w:rsidP="00DA2BD4"/>
          <w:p w:rsidR="009278FE" w:rsidRPr="00FE22D3" w:rsidRDefault="009278FE" w:rsidP="00DA2BD4"/>
          <w:p w:rsidR="009278FE" w:rsidRDefault="009278FE" w:rsidP="00DA2BD4"/>
          <w:p w:rsidR="009278FE" w:rsidRPr="00FE22D3" w:rsidRDefault="009278FE" w:rsidP="00DA2BD4"/>
          <w:p w:rsidR="009278FE" w:rsidRPr="00FE22D3" w:rsidRDefault="009278FE" w:rsidP="00DA2BD4"/>
          <w:p w:rsidR="009278FE" w:rsidRPr="00FE22D3" w:rsidRDefault="009278FE" w:rsidP="00DA2BD4"/>
          <w:p w:rsidR="009278FE" w:rsidRPr="00FE22D3" w:rsidRDefault="009278FE" w:rsidP="00DA2BD4"/>
        </w:tc>
      </w:tr>
    </w:tbl>
    <w:p w:rsidR="001420C9" w:rsidRPr="00B6258E" w:rsidRDefault="001420C9" w:rsidP="001420C9"/>
    <w:p w:rsidR="001420C9" w:rsidRPr="00B6258E" w:rsidRDefault="00D46945" w:rsidP="001420C9">
      <w:r w:rsidRPr="00B6258E">
        <w:rPr>
          <w:b/>
        </w:rPr>
        <w:t>Datum</w:t>
      </w:r>
      <w:r>
        <w:rPr>
          <w:b/>
        </w:rPr>
        <w:t xml:space="preserve"> </w:t>
      </w:r>
      <w:r w:rsidRPr="00B6258E">
        <w:rPr>
          <w:b/>
        </w:rPr>
        <w:t>/</w:t>
      </w:r>
      <w:r>
        <w:rPr>
          <w:b/>
        </w:rPr>
        <w:t xml:space="preserve"> </w:t>
      </w:r>
      <w:r w:rsidRPr="00B6258E">
        <w:rPr>
          <w:b/>
        </w:rPr>
        <w:t>Unterschrift Einsender:</w:t>
      </w:r>
    </w:p>
    <w:sectPr w:rsidR="001420C9" w:rsidRPr="00B6258E" w:rsidSect="00DA38BF">
      <w:footerReference w:type="default" r:id="rId48"/>
      <w:pgSz w:w="11906" w:h="16838" w:code="9"/>
      <w:pgMar w:top="1701" w:right="1134" w:bottom="1701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54" w:rsidRDefault="00D46945">
      <w:r>
        <w:separator/>
      </w:r>
    </w:p>
  </w:endnote>
  <w:endnote w:type="continuationSeparator" w:id="0">
    <w:p w:rsidR="00C05A54" w:rsidRDefault="00D4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C4" w:rsidRDefault="00D46945" w:rsidP="00CE49C4">
    <w:pPr>
      <w:tabs>
        <w:tab w:val="clear" w:pos="851"/>
        <w:tab w:val="center" w:pos="4536"/>
        <w:tab w:val="right" w:pos="9072"/>
      </w:tabs>
    </w:pPr>
    <w:r w:rsidRPr="00CE49C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-531383</wp:posOffset>
              </wp:positionH>
              <wp:positionV relativeFrom="paragraph">
                <wp:posOffset>-3944620</wp:posOffset>
              </wp:positionV>
              <wp:extent cx="352425" cy="25527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2552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E49C4" w:rsidRPr="00CE49C4" w:rsidRDefault="00D46945" w:rsidP="00CE49C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001</w:t>
                          </w:r>
                          <w:r w:rsidRPr="00952C1D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Stand: Oktober </w:t>
                          </w:r>
                          <w:r w:rsidRPr="00952C1D">
                            <w:rPr>
                              <w:sz w:val="20"/>
                              <w:szCs w:val="20"/>
                            </w:rPr>
                            <w:t>2018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41.85pt;margin-top:-310.6pt;width:27.75pt;height:2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" filled="f" stroked="f" strokeweight=".5pt">
              <v:textbox style="layout-flow:vertical;mso-layout-flow-alt:bottom-to-top">
                <w:txbxContent>
                  <w:p w:rsidR="00CE49C4" w:rsidRPr="00CE49C4" w:rsidRDefault="00D46945" w:rsidP="00CE49C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001</w:t>
                    </w:r>
                    <w:r w:rsidRPr="00952C1D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Stand: Oktober </w:t>
                    </w:r>
                    <w:r w:rsidRPr="00952C1D">
                      <w:rPr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54" w:rsidRDefault="00D46945">
      <w:r>
        <w:separator/>
      </w:r>
    </w:p>
  </w:footnote>
  <w:footnote w:type="continuationSeparator" w:id="0">
    <w:p w:rsidR="00C05A54" w:rsidRDefault="00D4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188"/>
    <w:multiLevelType w:val="hybridMultilevel"/>
    <w:tmpl w:val="503C942A"/>
    <w:lvl w:ilvl="0" w:tplc="DFE87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A8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40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28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C2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04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62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03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FCC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33AC1"/>
    <w:multiLevelType w:val="hybridMultilevel"/>
    <w:tmpl w:val="6B308F64"/>
    <w:lvl w:ilvl="0" w:tplc="5E320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ED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A3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A7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0D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6F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2A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C8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AC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31985834"/>
    <w:multiLevelType w:val="hybridMultilevel"/>
    <w:tmpl w:val="145A16D8"/>
    <w:lvl w:ilvl="0" w:tplc="C622A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1061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6EB5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7E86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F8EA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B6FA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680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8E77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D430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B75678"/>
    <w:multiLevelType w:val="hybridMultilevel"/>
    <w:tmpl w:val="FC7A9140"/>
    <w:lvl w:ilvl="0" w:tplc="19ECD5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27C3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7481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DC3D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A407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0273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0C51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0858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34A3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7D1BFD"/>
    <w:multiLevelType w:val="hybridMultilevel"/>
    <w:tmpl w:val="09BA8AD4"/>
    <w:lvl w:ilvl="0" w:tplc="1CA411D6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color w:val="auto"/>
      </w:rPr>
    </w:lvl>
    <w:lvl w:ilvl="1" w:tplc="B2EED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01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6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62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4D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41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C4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AD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04904"/>
    <w:multiLevelType w:val="hybridMultilevel"/>
    <w:tmpl w:val="C9124B66"/>
    <w:lvl w:ilvl="0" w:tplc="2D021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A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E3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0E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E5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67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4E6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82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21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7081E"/>
    <w:multiLevelType w:val="hybridMultilevel"/>
    <w:tmpl w:val="17020ADA"/>
    <w:lvl w:ilvl="0" w:tplc="B69888DE">
      <w:numFmt w:val="bullet"/>
      <w:lvlText w:val="-"/>
      <w:lvlJc w:val="left"/>
      <w:pPr>
        <w:tabs>
          <w:tab w:val="num" w:pos="1410"/>
        </w:tabs>
        <w:ind w:left="1410" w:hanging="555"/>
      </w:pPr>
      <w:rPr>
        <w:rFonts w:ascii="Arial" w:eastAsia="Times New Roman" w:hAnsi="Arial" w:cs="Arial" w:hint="default"/>
        <w:b w:val="0"/>
      </w:rPr>
    </w:lvl>
    <w:lvl w:ilvl="1" w:tplc="2BD02242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B532E7C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557E3218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41CC7ACE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9EEC42E6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C3681472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D83891BE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A9BE60CA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35F312A"/>
    <w:multiLevelType w:val="hybridMultilevel"/>
    <w:tmpl w:val="BBF8916A"/>
    <w:lvl w:ilvl="0" w:tplc="C22A7D2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A92D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2E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C2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A4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2F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5EE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A1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82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8390825"/>
    <w:multiLevelType w:val="hybridMultilevel"/>
    <w:tmpl w:val="2E14FCA0"/>
    <w:lvl w:ilvl="0" w:tplc="B12E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49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2C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2C9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68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85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000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68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E7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9"/>
  </w:num>
  <w:num w:numId="26">
    <w:abstractNumId w:val="1"/>
  </w:num>
  <w:num w:numId="27">
    <w:abstractNumId w:val="5"/>
  </w:num>
  <w:num w:numId="28">
    <w:abstractNumId w:val="2"/>
  </w:num>
  <w:num w:numId="29">
    <w:abstractNumId w:val="14"/>
  </w:num>
  <w:num w:numId="30">
    <w:abstractNumId w:val="12"/>
  </w:num>
  <w:num w:numId="31">
    <w:abstractNumId w:val="6"/>
  </w:num>
  <w:num w:numId="32">
    <w:abstractNumId w:val="10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CA93B50-902F-4E7D-A232-1FDAB66199C4}"/>
    <w:docVar w:name="dgnword-eventsink" w:val="116369328"/>
  </w:docVars>
  <w:rsids>
    <w:rsidRoot w:val="004F292A"/>
    <w:rsid w:val="00001CE0"/>
    <w:rsid w:val="00030B41"/>
    <w:rsid w:val="00046746"/>
    <w:rsid w:val="00095A58"/>
    <w:rsid w:val="000C0BB3"/>
    <w:rsid w:val="000E3D54"/>
    <w:rsid w:val="001420C9"/>
    <w:rsid w:val="00154EB9"/>
    <w:rsid w:val="001A0C7C"/>
    <w:rsid w:val="001C5E13"/>
    <w:rsid w:val="001F0291"/>
    <w:rsid w:val="001F5D9B"/>
    <w:rsid w:val="00207FF4"/>
    <w:rsid w:val="00230B15"/>
    <w:rsid w:val="00235DB2"/>
    <w:rsid w:val="00250CF5"/>
    <w:rsid w:val="002F6B29"/>
    <w:rsid w:val="00331BEA"/>
    <w:rsid w:val="0033427B"/>
    <w:rsid w:val="00355753"/>
    <w:rsid w:val="00393D1C"/>
    <w:rsid w:val="003C6CCC"/>
    <w:rsid w:val="00422347"/>
    <w:rsid w:val="00461789"/>
    <w:rsid w:val="004F292A"/>
    <w:rsid w:val="0050435D"/>
    <w:rsid w:val="00534EF9"/>
    <w:rsid w:val="005F7845"/>
    <w:rsid w:val="006745F3"/>
    <w:rsid w:val="006911B0"/>
    <w:rsid w:val="007C2F8D"/>
    <w:rsid w:val="007E3B63"/>
    <w:rsid w:val="00817D46"/>
    <w:rsid w:val="0082091D"/>
    <w:rsid w:val="00822356"/>
    <w:rsid w:val="00827FE7"/>
    <w:rsid w:val="00842A26"/>
    <w:rsid w:val="008B5731"/>
    <w:rsid w:val="008C1B85"/>
    <w:rsid w:val="008C7751"/>
    <w:rsid w:val="008F3023"/>
    <w:rsid w:val="00904288"/>
    <w:rsid w:val="009278FE"/>
    <w:rsid w:val="00933A81"/>
    <w:rsid w:val="00952C1D"/>
    <w:rsid w:val="00996218"/>
    <w:rsid w:val="00A2449E"/>
    <w:rsid w:val="00A570A0"/>
    <w:rsid w:val="00A947F5"/>
    <w:rsid w:val="00AA5CC9"/>
    <w:rsid w:val="00AE7D86"/>
    <w:rsid w:val="00AE7ECE"/>
    <w:rsid w:val="00B06524"/>
    <w:rsid w:val="00B22CC8"/>
    <w:rsid w:val="00B6258E"/>
    <w:rsid w:val="00B85C4A"/>
    <w:rsid w:val="00C05A54"/>
    <w:rsid w:val="00C1029B"/>
    <w:rsid w:val="00CB4C30"/>
    <w:rsid w:val="00CD382F"/>
    <w:rsid w:val="00CE4532"/>
    <w:rsid w:val="00CE49C4"/>
    <w:rsid w:val="00CE4ABD"/>
    <w:rsid w:val="00CE4C3D"/>
    <w:rsid w:val="00CE5D59"/>
    <w:rsid w:val="00CF3C60"/>
    <w:rsid w:val="00D46945"/>
    <w:rsid w:val="00D96188"/>
    <w:rsid w:val="00DA2BD4"/>
    <w:rsid w:val="00DA38BF"/>
    <w:rsid w:val="00DF1B8F"/>
    <w:rsid w:val="00E14BF5"/>
    <w:rsid w:val="00E314A0"/>
    <w:rsid w:val="00E666A0"/>
    <w:rsid w:val="00E740FB"/>
    <w:rsid w:val="00E93EEE"/>
    <w:rsid w:val="00F230DF"/>
    <w:rsid w:val="00F437E6"/>
    <w:rsid w:val="00F62504"/>
    <w:rsid w:val="00F858F4"/>
    <w:rsid w:val="00FA3109"/>
    <w:rsid w:val="00FC284A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5:docId w15:val="{A56CF5CA-4EFA-4302-BD1B-07AA1662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40F9F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C411FD"/>
    <w:pPr>
      <w:keepNext/>
      <w:spacing w:before="240" w:after="60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autoRedefine/>
    <w:qFormat/>
    <w:rsid w:val="00B92D03"/>
    <w:pPr>
      <w:keepNext/>
      <w:numPr>
        <w:ilvl w:val="1"/>
      </w:numPr>
      <w:tabs>
        <w:tab w:val="num" w:pos="851"/>
      </w:tabs>
      <w:ind w:left="851" w:hanging="851"/>
      <w:jc w:val="both"/>
      <w:outlineLvl w:val="1"/>
    </w:pPr>
    <w:rPr>
      <w:iCs/>
      <w:smallCaps/>
    </w:rPr>
  </w:style>
  <w:style w:type="paragraph" w:styleId="berschrift3">
    <w:name w:val="heading 3"/>
    <w:basedOn w:val="Standard"/>
    <w:next w:val="Standard"/>
    <w:qFormat/>
    <w:rsid w:val="00C40F9F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40F9F"/>
    <w:pPr>
      <w:keepNext/>
      <w:tabs>
        <w:tab w:val="clear" w:pos="851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40F9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40F9F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C40F9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C40F9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40F9F"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4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4AA7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sid w:val="00224AA7"/>
    <w:rPr>
      <w:sz w:val="24"/>
      <w:szCs w:val="24"/>
    </w:rPr>
  </w:style>
  <w:style w:type="table" w:styleId="Tabellenraster">
    <w:name w:val="Table Grid"/>
    <w:basedOn w:val="NormaleTabelle"/>
    <w:rsid w:val="009F40C3"/>
    <w:pPr>
      <w:overflowPunct w:val="0"/>
      <w:autoSpaceDE w:val="0"/>
      <w:autoSpaceDN w:val="0"/>
      <w:adjustRightInd w:val="0"/>
      <w:spacing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19B9"/>
  </w:style>
  <w:style w:type="paragraph" w:styleId="Sprechblasentext">
    <w:name w:val="Balloon Text"/>
    <w:basedOn w:val="Standard"/>
    <w:semiHidden/>
    <w:rsid w:val="0001352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1352D"/>
    <w:pPr>
      <w:ind w:left="1"/>
    </w:pPr>
    <w:rPr>
      <w:rFonts w:ascii="Frutiger 45 Light" w:hAnsi="Frutiger 45 Light" w:cs="Times New Roman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B92D03"/>
    <w:pPr>
      <w:keepNext w:val="0"/>
      <w:widowControl w:val="0"/>
      <w:numPr>
        <w:numId w:val="30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C40F9F"/>
    <w:rPr>
      <w:b/>
      <w:bCs/>
    </w:rPr>
  </w:style>
  <w:style w:type="paragraph" w:customStyle="1" w:styleId="Ueberschr">
    <w:name w:val="Ueberschr"/>
    <w:basedOn w:val="Standard"/>
    <w:rsid w:val="00C40F9F"/>
    <w:pPr>
      <w:keepNext/>
      <w:tabs>
        <w:tab w:val="clear" w:pos="851"/>
        <w:tab w:val="left" w:pos="1418"/>
      </w:tabs>
      <w:overflowPunct w:val="0"/>
      <w:autoSpaceDE w:val="0"/>
      <w:autoSpaceDN w:val="0"/>
      <w:adjustRightInd w:val="0"/>
      <w:spacing w:after="200"/>
      <w:ind w:left="1418" w:right="284" w:hanging="1134"/>
      <w:jc w:val="both"/>
      <w:textAlignment w:val="baseline"/>
    </w:pPr>
    <w:rPr>
      <w:rFonts w:ascii="Helvetica" w:hAnsi="Helvetica" w:cs="Helvetica"/>
      <w:b/>
      <w:bCs/>
      <w:sz w:val="20"/>
      <w:szCs w:val="20"/>
    </w:rPr>
  </w:style>
  <w:style w:type="character" w:styleId="Kommentarzeichen">
    <w:name w:val="annotation reference"/>
    <w:semiHidden/>
    <w:rsid w:val="00FB21C8"/>
    <w:rPr>
      <w:sz w:val="16"/>
      <w:szCs w:val="16"/>
    </w:rPr>
  </w:style>
  <w:style w:type="paragraph" w:styleId="Kommentartext">
    <w:name w:val="annotation text"/>
    <w:basedOn w:val="Standard"/>
    <w:semiHidden/>
    <w:rsid w:val="00FB21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21C8"/>
    <w:rPr>
      <w:b/>
      <w:bCs/>
    </w:rPr>
  </w:style>
  <w:style w:type="paragraph" w:styleId="Textkrper">
    <w:name w:val="Body Text"/>
    <w:basedOn w:val="Standard"/>
    <w:rsid w:val="005407B7"/>
    <w:pPr>
      <w:tabs>
        <w:tab w:val="clear" w:pos="851"/>
      </w:tabs>
      <w:spacing w:after="120"/>
    </w:pPr>
    <w:rPr>
      <w:rFonts w:ascii="Frutiger Light" w:hAnsi="Frutiger Light" w:cs="Times New Roman"/>
      <w:szCs w:val="20"/>
    </w:rPr>
  </w:style>
  <w:style w:type="paragraph" w:customStyle="1" w:styleId="StandardOhneAbstand">
    <w:name w:val="StandardOhneAbstand"/>
    <w:basedOn w:val="Standard"/>
    <w:rsid w:val="005407B7"/>
    <w:pPr>
      <w:tabs>
        <w:tab w:val="clear" w:pos="851"/>
      </w:tabs>
    </w:pPr>
    <w:rPr>
      <w:rFonts w:ascii="Frutiger Light" w:hAnsi="Frutiger Light" w:cs="Times New Roman"/>
      <w:szCs w:val="20"/>
    </w:rPr>
  </w:style>
  <w:style w:type="character" w:styleId="Fett">
    <w:name w:val="Strong"/>
    <w:qFormat/>
    <w:rsid w:val="00257DCC"/>
    <w:rPr>
      <w:b/>
      <w:bCs/>
    </w:rPr>
  </w:style>
  <w:style w:type="character" w:customStyle="1" w:styleId="docbuch1">
    <w:name w:val="doc_buch1"/>
    <w:rsid w:val="00257DCC"/>
    <w:rPr>
      <w:b/>
      <w:bCs/>
      <w:color w:val="999999"/>
      <w:sz w:val="24"/>
      <w:szCs w:val="24"/>
    </w:rPr>
  </w:style>
  <w:style w:type="paragraph" w:styleId="Funotentext">
    <w:name w:val="footnote text"/>
    <w:basedOn w:val="Standard"/>
    <w:semiHidden/>
    <w:rsid w:val="00C500F4"/>
    <w:rPr>
      <w:sz w:val="20"/>
      <w:szCs w:val="20"/>
    </w:rPr>
  </w:style>
  <w:style w:type="character" w:styleId="Funotenzeichen">
    <w:name w:val="footnote reference"/>
    <w:semiHidden/>
    <w:rsid w:val="00C500F4"/>
    <w:rPr>
      <w:vertAlign w:val="superscript"/>
    </w:rPr>
  </w:style>
  <w:style w:type="character" w:styleId="Hyperlink">
    <w:name w:val="Hyperlink"/>
    <w:rsid w:val="000171C8"/>
    <w:rPr>
      <w:color w:val="0000FF"/>
      <w:u w:val="single"/>
    </w:rPr>
  </w:style>
  <w:style w:type="paragraph" w:styleId="StandardWeb">
    <w:name w:val="Normal (Web)"/>
    <w:basedOn w:val="Standard"/>
    <w:rsid w:val="009A1EB8"/>
    <w:pPr>
      <w:tabs>
        <w:tab w:val="clear" w:pos="851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74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hyperlink" Target="mailto:poststelle.vi-h@laves.niedersachs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tmann.Dorothee\Documents\MFB-05-2152-LV5%20Antrag%20auf%20Wildtieruntersuchung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6A03-157C-438E-98A4-95D6FE32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MFB-05-2152-LV5 Antrag auf Wildtieruntersuchung</Template>
  <TotalTime>0</TotalTime>
  <Pages>1</Pages>
  <Words>177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Fuchsbandwurmmonitoring</vt:lpstr>
    </vt:vector>
  </TitlesOfParts>
  <Company>siraTec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Fuchsbandwurmmonitoring</dc:title>
  <dc:creator>Hartmann, Dorothee</dc:creator>
  <cp:lastModifiedBy>Alfred</cp:lastModifiedBy>
  <cp:revision>2</cp:revision>
  <cp:lastPrinted>2015-08-18T16:24:00Z</cp:lastPrinted>
  <dcterms:created xsi:type="dcterms:W3CDTF">2018-11-20T16:27:00Z</dcterms:created>
  <dcterms:modified xsi:type="dcterms:W3CDTF">2018-11-20T16:27:00Z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utor">
    <vt:lpwstr/>
  </property>
  <property fmtid="{D5CDD505-2E9C-101B-9397-08002B2CF9AE}" pid="3" name="rox_CreatedAt">
    <vt:lpwstr>Husemann, Maren</vt:lpwstr>
  </property>
  <property fmtid="{D5CDD505-2E9C-101B-9397-08002B2CF9AE}" pid="4" name="rox_CreatedBy">
    <vt:lpwstr>17.10.2018</vt:lpwstr>
  </property>
  <property fmtid="{D5CDD505-2E9C-101B-9397-08002B2CF9AE}" pid="5" name="rox_Description">
    <vt:lpwstr/>
  </property>
  <property fmtid="{D5CDD505-2E9C-101B-9397-08002B2CF9AE}" pid="6" name="rox_DocPath">
    <vt:lpwstr>Dokumente/17025/LVI BS&amp;H und IB CE/LVI BS &amp; H/Hannover/Auftragsformulare/</vt:lpwstr>
  </property>
  <property fmtid="{D5CDD505-2E9C-101B-9397-08002B2CF9AE}" pid="7" name="rox_DocType">
    <vt:lpwstr>AA-3</vt:lpwstr>
  </property>
  <property fmtid="{D5CDD505-2E9C-101B-9397-08002B2CF9AE}" pid="8" name="rox_Fassung">
    <vt:lpwstr/>
  </property>
  <property fmtid="{D5CDD505-2E9C-101B-9397-08002B2CF9AE}" pid="9" name="rox_FileName">
    <vt:lpwstr>Antrag auf FuBaWu.docx</vt:lpwstr>
  </property>
  <property fmtid="{D5CDD505-2E9C-101B-9397-08002B2CF9AE}" pid="10" name="rox_ID">
    <vt:lpwstr>67278</vt:lpwstr>
  </property>
  <property fmtid="{D5CDD505-2E9C-101B-9397-08002B2CF9AE}" pid="11" name="rox_ISO17025">
    <vt:lpwstr/>
  </property>
  <property fmtid="{D5CDD505-2E9C-101B-9397-08002B2CF9AE}" pid="12" name="rox_kName">
    <vt:lpwstr/>
  </property>
  <property fmtid="{D5CDD505-2E9C-101B-9397-08002B2CF9AE}" pid="13" name="rox_lfdNr">
    <vt:lpwstr/>
  </property>
  <property fmtid="{D5CDD505-2E9C-101B-9397-08002B2CF9AE}" pid="14" name="rox_lName">
    <vt:lpwstr/>
  </property>
  <property fmtid="{D5CDD505-2E9C-101B-9397-08002B2CF9AE}" pid="15" name="rox_lName_2">
    <vt:lpwstr/>
  </property>
  <property fmtid="{D5CDD505-2E9C-101B-9397-08002B2CF9AE}" pid="16" name="rox_lName_3">
    <vt:lpwstr/>
  </property>
  <property fmtid="{D5CDD505-2E9C-101B-9397-08002B2CF9AE}" pid="17" name="rox_manNr">
    <vt:lpwstr/>
  </property>
  <property fmtid="{D5CDD505-2E9C-101B-9397-08002B2CF9AE}" pid="18" name="rox_Meta">
    <vt:lpwstr>20</vt:lpwstr>
  </property>
  <property fmtid="{D5CDD505-2E9C-101B-9397-08002B2CF9AE}" pid="19" name="rox_Meta0">
    <vt:lpwstr>&lt;fields&gt;&lt;Field id="rox_Size" caption="Dateigröße" orderid="2" /&gt;&lt;Field id="rox_ID" caption="ID" orderid="34" /&gt;&lt;Field id="rox_T</vt:lpwstr>
  </property>
  <property fmtid="{D5CDD505-2E9C-101B-9397-08002B2CF9AE}" pid="20" name="rox_Meta1">
    <vt:lpwstr>itle" caption="Titel" orderid="0" /&gt;&lt;Field id="rox_Status" caption="Status" orderid="3" /&gt;&lt;Field id="rox_Revision" caption="Rev</vt:lpwstr>
  </property>
  <property fmtid="{D5CDD505-2E9C-101B-9397-08002B2CF9AE}" pid="21" name="rox_Meta10">
    <vt:lpwstr>="17" /&gt;&lt;Field id="rox_lfdNr" caption="lfdNr" orderid="18" /&gt;&lt;Field id="rox_ISO17025" caption="ISO 17025" orderid="20" /&gt;&lt;Fiel</vt:lpwstr>
  </property>
  <property fmtid="{D5CDD505-2E9C-101B-9397-08002B2CF9AE}" pid="22" name="rox_Meta11">
    <vt:lpwstr>d id="rox_Wiedervorlage" caption="Wiedervorlage" orderid="21" /&gt;&lt;Field id="rox_step_letztepruefung_u" caption="Geprüft von" ord</vt:lpwstr>
  </property>
  <property fmtid="{D5CDD505-2E9C-101B-9397-08002B2CF9AE}" pid="23" name="rox_Meta12">
    <vt:lpwstr>erid="27" /&gt;&lt;Field id="rox_step_letztepruefung_d" caption="Geprüft" orderid="28" /&gt;&lt;Field id="rox_step_freigabe_u" caption="Fre</vt:lpwstr>
  </property>
  <property fmtid="{D5CDD505-2E9C-101B-9397-08002B2CF9AE}" pid="24" name="rox_Meta13">
    <vt:lpwstr>igegeben von" orderid="29" /&gt;&lt;Field id="rox_step_freigabe_d" caption="Freigegeben" orderid="30" /&gt;&lt;Field id="rox_RoleV" caption</vt:lpwstr>
  </property>
  <property fmtid="{D5CDD505-2E9C-101B-9397-08002B2CF9AE}" pid="25" name="rox_Meta14">
    <vt:lpwstr>="Rolle: Administrator" orderid="39" /&gt;&lt;Field id="rox_RoleB" caption="Rolle: Bearbeiter" orderid="40" /&gt;&lt;Field id="rox_RoleP" c</vt:lpwstr>
  </property>
  <property fmtid="{D5CDD505-2E9C-101B-9397-08002B2CF9AE}" pid="26" name="rox_Meta15">
    <vt:lpwstr>aption="Rolle: Prüfer" orderid="41" /&gt;&lt;Field id="rox_RoleF" caption="Rolle: Freigeber" orderid="42" /&gt;&lt;Field id="rox_RoleE" cap</vt:lpwstr>
  </property>
  <property fmtid="{D5CDD505-2E9C-101B-9397-08002B2CF9AE}" pid="27" name="rox_Meta16">
    <vt:lpwstr>tion="Rolle: Empfänger" orderid="43" /&gt;&lt;Field id="rox_ReferencesTo" caption="Referenzen auf" type="RefTo" url="http://LVI-OL-QM</vt:lpwstr>
  </property>
  <property fmtid="{D5CDD505-2E9C-101B-9397-08002B2CF9AE}" pid="28" name="rox_Meta17">
    <vt:lpwstr>S/Roxtra" colcount="1" orderid="44" /&gt;&lt;GlobalFieldHandler url="http://LVI-OL-QMS/Roxtra/doc/DownloadGlobalFieldHandler.ashx?tok</vt:lpwstr>
  </property>
  <property fmtid="{D5CDD505-2E9C-101B-9397-08002B2CF9AE}" pid="29" name="rox_Meta18">
    <vt:lpwstr>en=NlR%24VFhsWHpmSGZwRVRVWisrODhKc1UvbUpGRUpTQjMyZ2RFRWFVSlFjSUdPWFFROHRUSFRVMzZ3RnJBZ3ZvcGVwWlF3YlNvRHRoL3ZzNUhyczRPS3k4Ny9JRG</vt:lpwstr>
  </property>
  <property fmtid="{D5CDD505-2E9C-101B-9397-08002B2CF9AE}" pid="30" name="rox_Meta19">
    <vt:lpwstr>tBVWhJVmhDNXhuaUFLbmJGQVFoaGdLUHdPTE5ZWVhEMTA4QXZpdG5MSStFSEJ5bllrVHVTdW12MlJkVFRkaThrVFR4azJtcWUxYXBrR016QnpSdz0_" /&gt;&lt;/fields&gt;</vt:lpwstr>
  </property>
  <property fmtid="{D5CDD505-2E9C-101B-9397-08002B2CF9AE}" pid="31" name="rox_Meta2">
    <vt:lpwstr>ision" orderid="4" /&gt;&lt;Field id="rox_Description" caption="Beschreibung" orderid="5" /&gt;&lt;Field id="rox_DocType" caption="Dokument</vt:lpwstr>
  </property>
  <property fmtid="{D5CDD505-2E9C-101B-9397-08002B2CF9AE}" pid="32" name="rox_Meta3">
    <vt:lpwstr>entyp" orderid="6" /&gt;&lt;Field id="rox_CreatedBy" caption="Erstellt" orderid="24" /&gt;&lt;Field id="rox_CreatedAt" caption="Erstellt vo</vt:lpwstr>
  </property>
  <property fmtid="{D5CDD505-2E9C-101B-9397-08002B2CF9AE}" pid="33" name="rox_Meta4">
    <vt:lpwstr>n" orderid="23" /&gt;&lt;Field id="rox_UpdatedBy" caption="Geändert von" orderid="26" /&gt;&lt;Field id="rox_UpdatedAt" caption="Geändert</vt:lpwstr>
  </property>
  <property fmtid="{D5CDD505-2E9C-101B-9397-08002B2CF9AE}" pid="34" name="rox_Meta5">
    <vt:lpwstr>" orderid="25" /&gt;&lt;Field id="rox_DocPath" caption="Pfad" orderid="35" /&gt;&lt;Field id="rox_ParentDocTitle" caption="Ordner" orderid=</vt:lpwstr>
  </property>
  <property fmtid="{D5CDD505-2E9C-101B-9397-08002B2CF9AE}" pid="35" name="rox_Meta6">
    <vt:lpwstr>"36" /&gt;&lt;Field id="rox_FileName" caption="Dateiname" orderid="1" /&gt;&lt;Field id="rox_Fassung" caption="Fassung" orderid="11" /&gt;&lt;Fie</vt:lpwstr>
  </property>
  <property fmtid="{D5CDD505-2E9C-101B-9397-08002B2CF9AE}" pid="36" name="rox_Meta7">
    <vt:lpwstr>ld id="rox_Autor" caption="Autor" orderid="12" /&gt;&lt;Field id="rox_kName" caption="KurzName" orderid="13" /&gt;&lt;Field id="rox_lName</vt:lpwstr>
  </property>
  <property fmtid="{D5CDD505-2E9C-101B-9397-08002B2CF9AE}" pid="37" name="rox_Meta8">
    <vt:lpwstr>" caption="LangName" orderid="14" /&gt;&lt;Field id="rox_lName_2" caption="LangName_2" orderid="37" /&gt;&lt;Field id="rox_lName_3" caption</vt:lpwstr>
  </property>
  <property fmtid="{D5CDD505-2E9C-101B-9397-08002B2CF9AE}" pid="38" name="rox_Meta9">
    <vt:lpwstr>="LangName_3" orderid="38" /&gt;&lt;Field id="rox_Thema" caption="Thema" orderid="16" /&gt;&lt;Field id="rox_manNr" caption="manNr" orderid</vt:lpwstr>
  </property>
  <property fmtid="{D5CDD505-2E9C-101B-9397-08002B2CF9AE}" pid="39" name="rox_ParentDocTitle">
    <vt:lpwstr>Auftragsformulare</vt:lpwstr>
  </property>
  <property fmtid="{D5CDD505-2E9C-101B-9397-08002B2CF9AE}" pid="40" name="rox_ReferencesTo">
    <vt:lpwstr>...</vt:lpwstr>
  </property>
  <property fmtid="{D5CDD505-2E9C-101B-9397-08002B2CF9AE}" pid="41" name="rox_Revision">
    <vt:lpwstr>001</vt:lpwstr>
  </property>
  <property fmtid="{D5CDD505-2E9C-101B-9397-08002B2CF9AE}" pid="42" name="rox_RoleB">
    <vt:lpwstr>Husemann, Maren - Maren.Husemann@laves.niedersachsen.de</vt:lpwstr>
  </property>
  <property fmtid="{D5CDD505-2E9C-101B-9397-08002B2CF9AE}" pid="43" name="rox_RoleE">
    <vt:lpwstr>Husemann, Maren - Maren.Husemann@laves.niedersachsen.de</vt:lpwstr>
  </property>
  <property fmtid="{D5CDD505-2E9C-101B-9397-08002B2CF9AE}" pid="44" name="rox_RoleF">
    <vt:lpwstr>Thoms, Brigitte - Brigitte.Thoms@LAVES.Niedersachsen.de</vt:lpwstr>
  </property>
  <property fmtid="{D5CDD505-2E9C-101B-9397-08002B2CF9AE}" pid="45" name="rox_RoleP">
    <vt:lpwstr>Dolle, Kirsten - Kirsten.Dolle@laves.niedersachsen.de</vt:lpwstr>
  </property>
  <property fmtid="{D5CDD505-2E9C-101B-9397-08002B2CF9AE}" pid="46" name="rox_RoleV">
    <vt:lpwstr>Husemann, Maren - Maren.Husemann@laves.niedersachsen.de</vt:lpwstr>
  </property>
  <property fmtid="{D5CDD505-2E9C-101B-9397-08002B2CF9AE}" pid="47" name="rox_Size">
    <vt:lpwstr>69238</vt:lpwstr>
  </property>
  <property fmtid="{D5CDD505-2E9C-101B-9397-08002B2CF9AE}" pid="48" name="rox_Status">
    <vt:lpwstr>freigegeben</vt:lpwstr>
  </property>
  <property fmtid="{D5CDD505-2E9C-101B-9397-08002B2CF9AE}" pid="49" name="rox_step_freigabe_d">
    <vt:lpwstr>23.10.2018</vt:lpwstr>
  </property>
  <property fmtid="{D5CDD505-2E9C-101B-9397-08002B2CF9AE}" pid="50" name="rox_step_freigabe_u">
    <vt:lpwstr>Thoms, Brigitte</vt:lpwstr>
  </property>
  <property fmtid="{D5CDD505-2E9C-101B-9397-08002B2CF9AE}" pid="51" name="rox_step_letztepruefung_d">
    <vt:lpwstr>18.10.2018</vt:lpwstr>
  </property>
  <property fmtid="{D5CDD505-2E9C-101B-9397-08002B2CF9AE}" pid="52" name="rox_step_letztepruefung_u">
    <vt:lpwstr>Dolle, Kirsten</vt:lpwstr>
  </property>
  <property fmtid="{D5CDD505-2E9C-101B-9397-08002B2CF9AE}" pid="53" name="rox_Thema">
    <vt:lpwstr/>
  </property>
  <property fmtid="{D5CDD505-2E9C-101B-9397-08002B2CF9AE}" pid="54" name="rox_Title">
    <vt:lpwstr>Antrag auf Fuchsbandwurmmonitoring</vt:lpwstr>
  </property>
  <property fmtid="{D5CDD505-2E9C-101B-9397-08002B2CF9AE}" pid="55" name="rox_UpdatedAt">
    <vt:lpwstr>17.10.2018</vt:lpwstr>
  </property>
  <property fmtid="{D5CDD505-2E9C-101B-9397-08002B2CF9AE}" pid="56" name="rox_UpdatedBy">
    <vt:lpwstr>Husemann, Maren</vt:lpwstr>
  </property>
  <property fmtid="{D5CDD505-2E9C-101B-9397-08002B2CF9AE}" pid="57" name="rox_Wiedervorlage">
    <vt:lpwstr>17.10.2019</vt:lpwstr>
  </property>
</Properties>
</file>