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BCD91" w14:textId="77777777" w:rsidR="003A5397" w:rsidRDefault="003A5397" w:rsidP="00D540CD">
      <w:pPr>
        <w:tabs>
          <w:tab w:val="left" w:pos="7910"/>
        </w:tabs>
        <w:ind w:right="28"/>
        <w:rPr>
          <w:rFonts w:ascii="Arial" w:hAnsi="Arial" w:cs="Arial"/>
        </w:rPr>
      </w:pPr>
    </w:p>
    <w:p w14:paraId="1799D766" w14:textId="77777777" w:rsidR="003A5397" w:rsidRDefault="003A5397" w:rsidP="00D540CD">
      <w:pPr>
        <w:tabs>
          <w:tab w:val="left" w:pos="7910"/>
        </w:tabs>
        <w:ind w:right="28"/>
        <w:rPr>
          <w:rFonts w:ascii="Arial" w:hAnsi="Arial" w:cs="Arial"/>
        </w:rPr>
      </w:pPr>
    </w:p>
    <w:p w14:paraId="62939DB8" w14:textId="70CA2FD4" w:rsidR="00BD2049" w:rsidRPr="00231DF3" w:rsidRDefault="00F75583" w:rsidP="00D540CD">
      <w:pPr>
        <w:tabs>
          <w:tab w:val="left" w:pos="7910"/>
        </w:tabs>
        <w:ind w:right="28"/>
        <w:rPr>
          <w:rFonts w:ascii="Arial" w:hAnsi="Arial" w:cs="Arial"/>
        </w:rPr>
      </w:pPr>
      <w:r w:rsidRPr="00231DF3">
        <w:rPr>
          <w:rFonts w:ascii="Arial" w:hAnsi="Arial" w:cs="Arial"/>
        </w:rPr>
        <w:t xml:space="preserve">Jägerschaft </w:t>
      </w:r>
      <w:r w:rsidR="00BD2049" w:rsidRPr="00231DF3">
        <w:rPr>
          <w:rFonts w:ascii="Arial" w:hAnsi="Arial" w:cs="Arial"/>
        </w:rPr>
        <w:t xml:space="preserve">des Landkreises </w:t>
      </w:r>
      <w:r w:rsidRPr="00231DF3">
        <w:rPr>
          <w:rFonts w:ascii="Arial" w:hAnsi="Arial" w:cs="Arial"/>
        </w:rPr>
        <w:t>Nienburg</w:t>
      </w:r>
      <w:r w:rsidR="00BD2049" w:rsidRPr="00231DF3">
        <w:rPr>
          <w:rFonts w:ascii="Arial" w:hAnsi="Arial" w:cs="Arial"/>
        </w:rPr>
        <w:t xml:space="preserve">/Weser </w:t>
      </w:r>
      <w:r w:rsidRPr="00231DF3">
        <w:rPr>
          <w:rFonts w:ascii="Arial" w:hAnsi="Arial" w:cs="Arial"/>
        </w:rPr>
        <w:t>e</w:t>
      </w:r>
      <w:r w:rsidR="00BD2049" w:rsidRPr="00231DF3">
        <w:rPr>
          <w:rFonts w:ascii="Arial" w:hAnsi="Arial" w:cs="Arial"/>
        </w:rPr>
        <w:t xml:space="preserve">. </w:t>
      </w:r>
      <w:r w:rsidRPr="00231DF3">
        <w:rPr>
          <w:rFonts w:ascii="Arial" w:hAnsi="Arial" w:cs="Arial"/>
        </w:rPr>
        <w:t>V</w:t>
      </w:r>
      <w:r w:rsidR="00BD2049" w:rsidRPr="00231DF3">
        <w:rPr>
          <w:rFonts w:ascii="Arial" w:hAnsi="Arial" w:cs="Arial"/>
        </w:rPr>
        <w:t>.</w:t>
      </w:r>
    </w:p>
    <w:p w14:paraId="62939DBA" w14:textId="78AE5E04" w:rsidR="00F75583" w:rsidRPr="00231DF3" w:rsidRDefault="006219B9" w:rsidP="00D540CD">
      <w:pPr>
        <w:tabs>
          <w:tab w:val="left" w:pos="7910"/>
        </w:tabs>
        <w:ind w:right="28"/>
        <w:rPr>
          <w:rFonts w:ascii="Arial" w:hAnsi="Arial" w:cs="Arial"/>
        </w:rPr>
      </w:pPr>
      <w:r>
        <w:rPr>
          <w:rFonts w:ascii="Arial" w:hAnsi="Arial" w:cs="Arial"/>
        </w:rPr>
        <w:t>Martin Beyer</w:t>
      </w:r>
    </w:p>
    <w:p w14:paraId="62939DBB" w14:textId="54C24F5D" w:rsidR="00072099" w:rsidRPr="00231DF3" w:rsidRDefault="00376A5B" w:rsidP="00D540CD">
      <w:pPr>
        <w:ind w:right="28"/>
        <w:rPr>
          <w:rFonts w:ascii="Arial" w:hAnsi="Arial" w:cs="Arial"/>
        </w:rPr>
      </w:pPr>
      <w:r>
        <w:rPr>
          <w:rFonts w:ascii="Arial" w:hAnsi="Arial" w:cs="Arial"/>
        </w:rPr>
        <w:t>Im Flecken 38 a</w:t>
      </w:r>
    </w:p>
    <w:p w14:paraId="62939DBC" w14:textId="76420749" w:rsidR="00072099" w:rsidRDefault="0056636F" w:rsidP="00D540CD">
      <w:pPr>
        <w:ind w:right="28"/>
        <w:rPr>
          <w:rFonts w:ascii="Arial" w:hAnsi="Arial" w:cs="Arial"/>
        </w:rPr>
      </w:pPr>
      <w:r>
        <w:rPr>
          <w:rFonts w:ascii="Arial" w:hAnsi="Arial" w:cs="Arial"/>
        </w:rPr>
        <w:t>31582 Nienburg</w:t>
      </w:r>
    </w:p>
    <w:p w14:paraId="62939DBD" w14:textId="7AC0B730" w:rsidR="00072099" w:rsidRDefault="00072099" w:rsidP="00D540CD">
      <w:pPr>
        <w:ind w:right="28"/>
        <w:rPr>
          <w:rFonts w:ascii="Arial" w:hAnsi="Arial" w:cs="Arial"/>
        </w:rPr>
      </w:pPr>
    </w:p>
    <w:p w14:paraId="62939DBE" w14:textId="77777777" w:rsidR="009A12E5" w:rsidRDefault="009A12E5" w:rsidP="00D540CD">
      <w:pPr>
        <w:ind w:right="28"/>
        <w:rPr>
          <w:rFonts w:ascii="Arial" w:hAnsi="Arial" w:cs="Arial"/>
        </w:rPr>
      </w:pPr>
    </w:p>
    <w:p w14:paraId="62939DC2" w14:textId="1D9BC3D9" w:rsidR="007A6663" w:rsidRDefault="007A6663" w:rsidP="007A6663">
      <w:pPr>
        <w:ind w:right="28"/>
        <w:rPr>
          <w:rFonts w:ascii="Arial" w:hAnsi="Arial" w:cs="Arial"/>
        </w:rPr>
      </w:pPr>
    </w:p>
    <w:p w14:paraId="7BB51FDD" w14:textId="77777777" w:rsidR="003A5397" w:rsidRDefault="003A5397" w:rsidP="007A6663">
      <w:pPr>
        <w:ind w:right="28"/>
        <w:rPr>
          <w:rFonts w:ascii="Arial" w:hAnsi="Arial" w:cs="Arial"/>
        </w:rPr>
      </w:pPr>
    </w:p>
    <w:p w14:paraId="62939DC3" w14:textId="2CAB659C" w:rsidR="009F0479" w:rsidRDefault="009F0479" w:rsidP="00071BEE">
      <w:pPr>
        <w:tabs>
          <w:tab w:val="left" w:pos="6946"/>
        </w:tabs>
        <w:ind w:right="28"/>
        <w:rPr>
          <w:rFonts w:ascii="Arial" w:hAnsi="Arial" w:cs="Arial"/>
        </w:rPr>
      </w:pPr>
    </w:p>
    <w:p w14:paraId="62939DC4" w14:textId="77777777" w:rsidR="00F2377F" w:rsidRDefault="00F2377F" w:rsidP="00D540CD">
      <w:pPr>
        <w:ind w:right="28"/>
        <w:rPr>
          <w:rFonts w:ascii="Arial" w:hAnsi="Arial" w:cs="Arial"/>
        </w:rPr>
      </w:pPr>
    </w:p>
    <w:p w14:paraId="62939DC5" w14:textId="77777777" w:rsidR="009F0479" w:rsidRDefault="009F0479" w:rsidP="00D540CD">
      <w:pPr>
        <w:ind w:right="28"/>
        <w:rPr>
          <w:rFonts w:ascii="Arial" w:hAnsi="Arial" w:cs="Arial"/>
        </w:rPr>
      </w:pPr>
    </w:p>
    <w:p w14:paraId="62939DC6" w14:textId="4848A771" w:rsidR="009F0479" w:rsidRPr="005A472D" w:rsidRDefault="003A5397" w:rsidP="00D540CD">
      <w:pPr>
        <w:ind w:right="28"/>
        <w:rPr>
          <w:rFonts w:ascii="Arial" w:hAnsi="Arial" w:cs="Arial"/>
          <w:b/>
        </w:rPr>
      </w:pPr>
      <w:r w:rsidRPr="005A472D">
        <w:rPr>
          <w:rFonts w:ascii="Arial" w:hAnsi="Arial" w:cs="Arial"/>
          <w:b/>
        </w:rPr>
        <w:t>Anmeldung zum Jägerlehrgang</w:t>
      </w:r>
    </w:p>
    <w:p w14:paraId="62939DC7" w14:textId="0FD45AD5" w:rsidR="009F0479" w:rsidRDefault="009F0479" w:rsidP="00D540CD">
      <w:pPr>
        <w:ind w:right="28"/>
        <w:rPr>
          <w:rFonts w:ascii="Arial" w:hAnsi="Arial" w:cs="Arial"/>
        </w:rPr>
      </w:pPr>
    </w:p>
    <w:p w14:paraId="60AD4CE2" w14:textId="736B5A15" w:rsidR="005A472D" w:rsidRDefault="005A472D" w:rsidP="00D540CD">
      <w:pPr>
        <w:ind w:right="28"/>
        <w:rPr>
          <w:rFonts w:ascii="Arial" w:hAnsi="Arial" w:cs="Arial"/>
        </w:rPr>
      </w:pPr>
    </w:p>
    <w:p w14:paraId="786BCB9D" w14:textId="77777777" w:rsidR="005A472D" w:rsidRPr="00F93FB9" w:rsidRDefault="005A472D" w:rsidP="00D540CD">
      <w:pPr>
        <w:ind w:right="28"/>
        <w:rPr>
          <w:rFonts w:ascii="Arial" w:hAnsi="Arial" w:cs="Arial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878"/>
        <w:gridCol w:w="1785"/>
        <w:gridCol w:w="571"/>
        <w:gridCol w:w="127"/>
        <w:gridCol w:w="527"/>
        <w:gridCol w:w="3799"/>
      </w:tblGrid>
      <w:tr w:rsidR="006F593C" w:rsidRPr="004D0BE9" w14:paraId="3F56BF37" w14:textId="77777777" w:rsidTr="004D0BE9">
        <w:trPr>
          <w:trHeight w:val="51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F7FB" w14:textId="117644D2" w:rsidR="001E4675" w:rsidRPr="004D0BE9" w:rsidRDefault="004D0BE9" w:rsidP="004D0BE9">
            <w:pPr>
              <w:tabs>
                <w:tab w:val="left" w:pos="7910"/>
              </w:tabs>
              <w:ind w:right="28"/>
              <w:rPr>
                <w:rFonts w:ascii="Arial" w:hAnsi="Arial" w:cs="Arial"/>
              </w:rPr>
            </w:pPr>
            <w:r w:rsidRPr="004D0BE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D0BE9">
              <w:rPr>
                <w:rFonts w:ascii="Arial" w:hAnsi="Arial" w:cs="Arial"/>
              </w:rPr>
              <w:instrText xml:space="preserve"> FORMTEXT </w:instrText>
            </w:r>
            <w:r w:rsidRPr="004D0BE9">
              <w:rPr>
                <w:rFonts w:ascii="Arial" w:hAnsi="Arial" w:cs="Arial"/>
              </w:rPr>
            </w:r>
            <w:r w:rsidRPr="004D0BE9">
              <w:rPr>
                <w:rFonts w:ascii="Arial" w:hAnsi="Arial" w:cs="Arial"/>
              </w:rPr>
              <w:fldChar w:fldCharType="separate"/>
            </w:r>
            <w:bookmarkStart w:id="1" w:name="_GoBack"/>
            <w:r w:rsidRPr="004D0BE9">
              <w:rPr>
                <w:rFonts w:ascii="Arial" w:hAnsi="Arial" w:cs="Arial"/>
                <w:noProof/>
              </w:rPr>
              <w:t> </w:t>
            </w:r>
            <w:r w:rsidRPr="004D0BE9">
              <w:rPr>
                <w:rFonts w:ascii="Arial" w:hAnsi="Arial" w:cs="Arial"/>
                <w:noProof/>
              </w:rPr>
              <w:t> </w:t>
            </w:r>
            <w:r w:rsidRPr="004D0BE9">
              <w:rPr>
                <w:rFonts w:ascii="Arial" w:hAnsi="Arial" w:cs="Arial"/>
                <w:noProof/>
              </w:rPr>
              <w:t> </w:t>
            </w:r>
            <w:r w:rsidRPr="004D0BE9">
              <w:rPr>
                <w:rFonts w:ascii="Arial" w:hAnsi="Arial" w:cs="Arial"/>
                <w:noProof/>
              </w:rPr>
              <w:t> </w:t>
            </w:r>
            <w:r w:rsidRPr="004D0BE9">
              <w:rPr>
                <w:rFonts w:ascii="Arial" w:hAnsi="Arial" w:cs="Arial"/>
                <w:noProof/>
              </w:rPr>
              <w:t> </w:t>
            </w:r>
            <w:bookmarkEnd w:id="1"/>
            <w:r w:rsidRPr="004D0BE9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3E9C" w14:textId="6E907511" w:rsidR="001E4675" w:rsidRPr="004D0BE9" w:rsidRDefault="004D0BE9" w:rsidP="004D0BE9">
            <w:pPr>
              <w:tabs>
                <w:tab w:val="left" w:pos="7910"/>
              </w:tabs>
              <w:ind w:right="28"/>
              <w:rPr>
                <w:rFonts w:ascii="Arial" w:hAnsi="Arial" w:cs="Arial"/>
              </w:rPr>
            </w:pPr>
            <w:r w:rsidRPr="004D0BE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D0BE9">
              <w:rPr>
                <w:rFonts w:ascii="Arial" w:hAnsi="Arial" w:cs="Arial"/>
              </w:rPr>
              <w:instrText xml:space="preserve"> FORMTEXT </w:instrText>
            </w:r>
            <w:r w:rsidRPr="004D0BE9">
              <w:rPr>
                <w:rFonts w:ascii="Arial" w:hAnsi="Arial" w:cs="Arial"/>
              </w:rPr>
            </w:r>
            <w:r w:rsidRPr="004D0BE9">
              <w:rPr>
                <w:rFonts w:ascii="Arial" w:hAnsi="Arial" w:cs="Arial"/>
              </w:rPr>
              <w:fldChar w:fldCharType="separate"/>
            </w:r>
            <w:r w:rsidRPr="004D0BE9">
              <w:rPr>
                <w:rFonts w:ascii="Arial" w:hAnsi="Arial" w:cs="Arial"/>
                <w:noProof/>
              </w:rPr>
              <w:t> </w:t>
            </w:r>
            <w:r w:rsidRPr="004D0BE9">
              <w:rPr>
                <w:rFonts w:ascii="Arial" w:hAnsi="Arial" w:cs="Arial"/>
                <w:noProof/>
              </w:rPr>
              <w:t> </w:t>
            </w:r>
            <w:r w:rsidRPr="004D0BE9">
              <w:rPr>
                <w:rFonts w:ascii="Arial" w:hAnsi="Arial" w:cs="Arial"/>
                <w:noProof/>
              </w:rPr>
              <w:t> </w:t>
            </w:r>
            <w:r w:rsidRPr="004D0BE9">
              <w:rPr>
                <w:rFonts w:ascii="Arial" w:hAnsi="Arial" w:cs="Arial"/>
                <w:noProof/>
              </w:rPr>
              <w:t> </w:t>
            </w:r>
            <w:r w:rsidRPr="004D0BE9">
              <w:rPr>
                <w:rFonts w:ascii="Arial" w:hAnsi="Arial" w:cs="Arial"/>
                <w:noProof/>
              </w:rPr>
              <w:t> </w:t>
            </w:r>
            <w:r w:rsidRPr="004D0BE9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CC1F" w14:textId="0743B38D" w:rsidR="001E4675" w:rsidRPr="004D0BE9" w:rsidRDefault="004D0BE9" w:rsidP="004D0BE9">
            <w:pPr>
              <w:tabs>
                <w:tab w:val="left" w:pos="7910"/>
              </w:tabs>
              <w:ind w:right="28"/>
              <w:rPr>
                <w:rFonts w:ascii="Arial" w:hAnsi="Arial" w:cs="Arial"/>
              </w:rPr>
            </w:pPr>
            <w:r w:rsidRPr="004D0BE9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D0BE9">
              <w:rPr>
                <w:rFonts w:ascii="Arial" w:hAnsi="Arial" w:cs="Arial"/>
                <w:noProof/>
              </w:rPr>
              <w:instrText xml:space="preserve"> FORMTEXT </w:instrText>
            </w:r>
            <w:r w:rsidRPr="004D0BE9">
              <w:rPr>
                <w:rFonts w:ascii="Arial" w:hAnsi="Arial" w:cs="Arial"/>
                <w:noProof/>
              </w:rPr>
            </w:r>
            <w:r w:rsidRPr="004D0BE9">
              <w:rPr>
                <w:rFonts w:ascii="Arial" w:hAnsi="Arial" w:cs="Arial"/>
                <w:noProof/>
              </w:rPr>
              <w:fldChar w:fldCharType="separate"/>
            </w:r>
            <w:r w:rsidRPr="004D0BE9">
              <w:rPr>
                <w:rFonts w:ascii="Arial" w:hAnsi="Arial" w:cs="Arial"/>
                <w:noProof/>
              </w:rPr>
              <w:t> </w:t>
            </w:r>
            <w:r w:rsidRPr="004D0BE9">
              <w:rPr>
                <w:rFonts w:ascii="Arial" w:hAnsi="Arial" w:cs="Arial"/>
                <w:noProof/>
              </w:rPr>
              <w:t> </w:t>
            </w:r>
            <w:r w:rsidRPr="004D0BE9">
              <w:rPr>
                <w:rFonts w:ascii="Arial" w:hAnsi="Arial" w:cs="Arial"/>
                <w:noProof/>
              </w:rPr>
              <w:t> </w:t>
            </w:r>
            <w:r w:rsidRPr="004D0BE9">
              <w:rPr>
                <w:rFonts w:ascii="Arial" w:hAnsi="Arial" w:cs="Arial"/>
                <w:noProof/>
              </w:rPr>
              <w:t> </w:t>
            </w:r>
            <w:r w:rsidRPr="004D0BE9">
              <w:rPr>
                <w:rFonts w:ascii="Arial" w:hAnsi="Arial" w:cs="Arial"/>
                <w:noProof/>
              </w:rPr>
              <w:t> </w:t>
            </w:r>
            <w:r w:rsidRPr="004D0BE9">
              <w:rPr>
                <w:rFonts w:ascii="Arial" w:hAnsi="Arial" w:cs="Arial"/>
                <w:noProof/>
              </w:rPr>
              <w:fldChar w:fldCharType="end"/>
            </w:r>
            <w:bookmarkEnd w:id="3"/>
          </w:p>
        </w:tc>
      </w:tr>
      <w:tr w:rsidR="00871EDF" w:rsidRPr="001E4675" w14:paraId="499B4EDF" w14:textId="77777777" w:rsidTr="004D0BE9"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14:paraId="14B6293E" w14:textId="502033A8" w:rsidR="00871EDF" w:rsidRPr="001E4675" w:rsidRDefault="00871EDF" w:rsidP="004D0BE9">
            <w:pPr>
              <w:tabs>
                <w:tab w:val="left" w:pos="7910"/>
              </w:tabs>
              <w:ind w:right="28"/>
              <w:rPr>
                <w:rFonts w:ascii="Arial" w:hAnsi="Arial" w:cs="Arial"/>
                <w:sz w:val="18"/>
                <w:szCs w:val="18"/>
              </w:rPr>
            </w:pPr>
            <w:r w:rsidRPr="001E4675">
              <w:rPr>
                <w:rFonts w:ascii="Arial" w:hAnsi="Arial" w:cs="Arial"/>
                <w:sz w:val="18"/>
                <w:szCs w:val="18"/>
              </w:rPr>
              <w:t>Titel</w:t>
            </w:r>
          </w:p>
        </w:tc>
        <w:tc>
          <w:tcPr>
            <w:tcW w:w="3888" w:type="dxa"/>
            <w:gridSpan w:val="5"/>
            <w:tcBorders>
              <w:top w:val="single" w:sz="4" w:space="0" w:color="auto"/>
            </w:tcBorders>
            <w:vAlign w:val="center"/>
          </w:tcPr>
          <w:p w14:paraId="2B58DE35" w14:textId="3CFF048C" w:rsidR="00871EDF" w:rsidRPr="001E4675" w:rsidRDefault="00871EDF" w:rsidP="004D0BE9">
            <w:pPr>
              <w:tabs>
                <w:tab w:val="left" w:pos="7910"/>
              </w:tabs>
              <w:ind w:right="28"/>
              <w:rPr>
                <w:rFonts w:ascii="Arial" w:hAnsi="Arial" w:cs="Arial"/>
                <w:sz w:val="18"/>
                <w:szCs w:val="18"/>
              </w:rPr>
            </w:pPr>
            <w:r w:rsidRPr="001E4675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3799" w:type="dxa"/>
            <w:tcBorders>
              <w:top w:val="single" w:sz="4" w:space="0" w:color="auto"/>
            </w:tcBorders>
            <w:vAlign w:val="center"/>
          </w:tcPr>
          <w:p w14:paraId="0B5150F4" w14:textId="36C173C8" w:rsidR="00871EDF" w:rsidRPr="001E4675" w:rsidRDefault="00871EDF" w:rsidP="004D0BE9">
            <w:pPr>
              <w:tabs>
                <w:tab w:val="left" w:pos="7910"/>
              </w:tabs>
              <w:ind w:right="28"/>
              <w:rPr>
                <w:rFonts w:ascii="Arial" w:hAnsi="Arial" w:cs="Arial"/>
                <w:sz w:val="18"/>
                <w:szCs w:val="18"/>
              </w:rPr>
            </w:pPr>
            <w:r w:rsidRPr="001E4675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</w:tr>
      <w:tr w:rsidR="001E4675" w:rsidRPr="001E4675" w14:paraId="7A4B4306" w14:textId="77777777" w:rsidTr="004D0BE9">
        <w:tc>
          <w:tcPr>
            <w:tcW w:w="9072" w:type="dxa"/>
            <w:gridSpan w:val="7"/>
            <w:vAlign w:val="center"/>
          </w:tcPr>
          <w:p w14:paraId="257AFD11" w14:textId="77777777" w:rsidR="001E4675" w:rsidRPr="001E4675" w:rsidRDefault="001E4675" w:rsidP="004D0BE9">
            <w:pPr>
              <w:tabs>
                <w:tab w:val="left" w:pos="7910"/>
              </w:tabs>
              <w:ind w:right="2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675" w:rsidRPr="006B7136" w14:paraId="1E39178C" w14:textId="77777777" w:rsidTr="004D0BE9">
        <w:trPr>
          <w:trHeight w:val="510"/>
        </w:trPr>
        <w:tc>
          <w:tcPr>
            <w:tcW w:w="4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2983" w14:textId="420631F7" w:rsidR="001E4675" w:rsidRPr="006B7136" w:rsidRDefault="004D0BE9" w:rsidP="004D0BE9">
            <w:pPr>
              <w:tabs>
                <w:tab w:val="left" w:pos="7910"/>
              </w:tabs>
              <w:ind w:right="28"/>
              <w:rPr>
                <w:rFonts w:ascii="Arial" w:hAnsi="Arial" w:cs="Arial"/>
                <w:sz w:val="44"/>
                <w:szCs w:val="44"/>
              </w:rPr>
            </w:pPr>
            <w:r w:rsidRPr="004D0BE9">
              <w:rPr>
                <w:rFonts w:ascii="Arial" w:hAnsi="Arial"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D0BE9">
              <w:rPr>
                <w:rFonts w:ascii="Arial" w:hAnsi="Arial" w:cs="Arial"/>
                <w:noProof/>
              </w:rPr>
              <w:instrText xml:space="preserve"> FORMTEXT </w:instrText>
            </w:r>
            <w:r w:rsidRPr="004D0BE9">
              <w:rPr>
                <w:rFonts w:ascii="Arial" w:hAnsi="Arial" w:cs="Arial"/>
                <w:noProof/>
              </w:rPr>
            </w:r>
            <w:r w:rsidRPr="004D0BE9">
              <w:rPr>
                <w:rFonts w:ascii="Arial" w:hAnsi="Arial" w:cs="Arial"/>
                <w:noProof/>
              </w:rPr>
              <w:fldChar w:fldCharType="separate"/>
            </w:r>
            <w:r w:rsidRPr="004D0BE9">
              <w:rPr>
                <w:rFonts w:ascii="Arial" w:hAnsi="Arial" w:cs="Arial"/>
                <w:noProof/>
              </w:rPr>
              <w:t> </w:t>
            </w:r>
            <w:r w:rsidRPr="004D0BE9">
              <w:rPr>
                <w:rFonts w:ascii="Arial" w:hAnsi="Arial" w:cs="Arial"/>
                <w:noProof/>
              </w:rPr>
              <w:t> </w:t>
            </w:r>
            <w:r w:rsidRPr="004D0BE9">
              <w:rPr>
                <w:rFonts w:ascii="Arial" w:hAnsi="Arial" w:cs="Arial"/>
                <w:noProof/>
              </w:rPr>
              <w:t> </w:t>
            </w:r>
            <w:r w:rsidRPr="004D0BE9">
              <w:rPr>
                <w:rFonts w:ascii="Arial" w:hAnsi="Arial" w:cs="Arial"/>
                <w:noProof/>
              </w:rPr>
              <w:t> </w:t>
            </w:r>
            <w:r w:rsidRPr="004D0BE9">
              <w:rPr>
                <w:rFonts w:ascii="Arial" w:hAnsi="Arial" w:cs="Arial"/>
                <w:noProof/>
              </w:rPr>
              <w:t> </w:t>
            </w:r>
            <w:r w:rsidRPr="004D0BE9">
              <w:rPr>
                <w:rFonts w:ascii="Arial" w:hAnsi="Arial" w:cs="Arial"/>
                <w:noProof/>
              </w:rPr>
              <w:fldChar w:fldCharType="end"/>
            </w:r>
            <w:bookmarkEnd w:id="4"/>
          </w:p>
        </w:tc>
        <w:tc>
          <w:tcPr>
            <w:tcW w:w="4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C803" w14:textId="5A84A608" w:rsidR="001E4675" w:rsidRPr="006B7136" w:rsidRDefault="004D0BE9" w:rsidP="004D0BE9">
            <w:pPr>
              <w:tabs>
                <w:tab w:val="left" w:pos="7910"/>
              </w:tabs>
              <w:ind w:right="28"/>
              <w:rPr>
                <w:rFonts w:ascii="Arial" w:hAnsi="Arial" w:cs="Arial"/>
                <w:sz w:val="44"/>
                <w:szCs w:val="44"/>
              </w:rPr>
            </w:pPr>
            <w:r w:rsidRPr="004D0BE9">
              <w:rPr>
                <w:rFonts w:ascii="Arial" w:hAnsi="Arial"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D0BE9">
              <w:rPr>
                <w:rFonts w:ascii="Arial" w:hAnsi="Arial" w:cs="Arial"/>
                <w:noProof/>
              </w:rPr>
              <w:instrText xml:space="preserve"> FORMTEXT </w:instrText>
            </w:r>
            <w:r w:rsidRPr="004D0BE9">
              <w:rPr>
                <w:rFonts w:ascii="Arial" w:hAnsi="Arial" w:cs="Arial"/>
                <w:noProof/>
              </w:rPr>
            </w:r>
            <w:r w:rsidRPr="004D0BE9">
              <w:rPr>
                <w:rFonts w:ascii="Arial" w:hAnsi="Arial" w:cs="Arial"/>
                <w:noProof/>
              </w:rPr>
              <w:fldChar w:fldCharType="separate"/>
            </w:r>
            <w:r w:rsidRPr="004D0BE9">
              <w:rPr>
                <w:rFonts w:ascii="Arial" w:hAnsi="Arial" w:cs="Arial"/>
                <w:noProof/>
              </w:rPr>
              <w:t> </w:t>
            </w:r>
            <w:r w:rsidRPr="004D0BE9">
              <w:rPr>
                <w:rFonts w:ascii="Arial" w:hAnsi="Arial" w:cs="Arial"/>
                <w:noProof/>
              </w:rPr>
              <w:t> </w:t>
            </w:r>
            <w:r w:rsidRPr="004D0BE9">
              <w:rPr>
                <w:rFonts w:ascii="Arial" w:hAnsi="Arial" w:cs="Arial"/>
                <w:noProof/>
              </w:rPr>
              <w:t> </w:t>
            </w:r>
            <w:r w:rsidRPr="004D0BE9">
              <w:rPr>
                <w:rFonts w:ascii="Arial" w:hAnsi="Arial" w:cs="Arial"/>
                <w:noProof/>
              </w:rPr>
              <w:t> </w:t>
            </w:r>
            <w:r w:rsidRPr="004D0BE9">
              <w:rPr>
                <w:rFonts w:ascii="Arial" w:hAnsi="Arial" w:cs="Arial"/>
                <w:noProof/>
              </w:rPr>
              <w:t> </w:t>
            </w:r>
            <w:r w:rsidRPr="004D0BE9">
              <w:rPr>
                <w:rFonts w:ascii="Arial" w:hAnsi="Arial" w:cs="Arial"/>
                <w:noProof/>
              </w:rPr>
              <w:fldChar w:fldCharType="end"/>
            </w:r>
            <w:bookmarkEnd w:id="5"/>
          </w:p>
        </w:tc>
      </w:tr>
      <w:tr w:rsidR="001E4675" w:rsidRPr="001E4675" w14:paraId="737BC966" w14:textId="77777777" w:rsidTr="004D0BE9">
        <w:tc>
          <w:tcPr>
            <w:tcW w:w="4619" w:type="dxa"/>
            <w:gridSpan w:val="4"/>
            <w:tcBorders>
              <w:top w:val="single" w:sz="4" w:space="0" w:color="auto"/>
            </w:tcBorders>
            <w:vAlign w:val="center"/>
          </w:tcPr>
          <w:p w14:paraId="1264B37B" w14:textId="2DCDCB34" w:rsidR="001E4675" w:rsidRPr="001E4675" w:rsidRDefault="001E4675" w:rsidP="004D0BE9">
            <w:pPr>
              <w:tabs>
                <w:tab w:val="left" w:pos="7910"/>
              </w:tabs>
              <w:ind w:right="28"/>
              <w:rPr>
                <w:rFonts w:ascii="Arial" w:hAnsi="Arial" w:cs="Arial"/>
                <w:sz w:val="18"/>
                <w:szCs w:val="18"/>
              </w:rPr>
            </w:pPr>
            <w:r w:rsidRPr="001E4675">
              <w:rPr>
                <w:rFonts w:ascii="Arial" w:hAnsi="Arial" w:cs="Arial"/>
                <w:sz w:val="18"/>
                <w:szCs w:val="18"/>
              </w:rPr>
              <w:t>Straße Haus-Nr.</w:t>
            </w:r>
          </w:p>
        </w:tc>
        <w:tc>
          <w:tcPr>
            <w:tcW w:w="4453" w:type="dxa"/>
            <w:gridSpan w:val="3"/>
            <w:tcBorders>
              <w:top w:val="single" w:sz="4" w:space="0" w:color="auto"/>
            </w:tcBorders>
            <w:vAlign w:val="center"/>
          </w:tcPr>
          <w:p w14:paraId="6D7D1AD8" w14:textId="37E56435" w:rsidR="001E4675" w:rsidRPr="001E4675" w:rsidRDefault="001E4675" w:rsidP="004D0BE9">
            <w:pPr>
              <w:tabs>
                <w:tab w:val="left" w:pos="7910"/>
              </w:tabs>
              <w:ind w:right="28"/>
              <w:rPr>
                <w:rFonts w:ascii="Arial" w:hAnsi="Arial" w:cs="Arial"/>
                <w:sz w:val="18"/>
                <w:szCs w:val="18"/>
              </w:rPr>
            </w:pPr>
            <w:r w:rsidRPr="001E4675">
              <w:rPr>
                <w:rFonts w:ascii="Arial" w:hAnsi="Arial" w:cs="Arial"/>
                <w:sz w:val="18"/>
                <w:szCs w:val="18"/>
              </w:rPr>
              <w:t>PLZ Wohnort</w:t>
            </w:r>
          </w:p>
        </w:tc>
      </w:tr>
      <w:tr w:rsidR="001E4675" w:rsidRPr="001E4675" w14:paraId="0618FECF" w14:textId="77777777" w:rsidTr="004D0BE9">
        <w:tc>
          <w:tcPr>
            <w:tcW w:w="9072" w:type="dxa"/>
            <w:gridSpan w:val="7"/>
            <w:tcBorders>
              <w:bottom w:val="single" w:sz="4" w:space="0" w:color="auto"/>
            </w:tcBorders>
            <w:vAlign w:val="center"/>
          </w:tcPr>
          <w:p w14:paraId="7DA38B03" w14:textId="77777777" w:rsidR="001E4675" w:rsidRPr="001E4675" w:rsidRDefault="001E4675" w:rsidP="004D0BE9">
            <w:pPr>
              <w:tabs>
                <w:tab w:val="left" w:pos="7910"/>
              </w:tabs>
              <w:ind w:right="2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0DC" w:rsidRPr="006B7136" w14:paraId="6D13C0C7" w14:textId="77777777" w:rsidTr="004D0BE9">
        <w:trPr>
          <w:trHeight w:val="51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4713" w14:textId="6AC6AB10" w:rsidR="008F20DC" w:rsidRPr="006B7136" w:rsidRDefault="004D0BE9" w:rsidP="004D0BE9">
            <w:pPr>
              <w:tabs>
                <w:tab w:val="left" w:pos="7910"/>
              </w:tabs>
              <w:ind w:right="28"/>
              <w:rPr>
                <w:rFonts w:ascii="Arial" w:hAnsi="Arial" w:cs="Arial"/>
                <w:sz w:val="44"/>
                <w:szCs w:val="44"/>
              </w:rPr>
            </w:pPr>
            <w:r w:rsidRPr="004D0BE9">
              <w:rPr>
                <w:rFonts w:ascii="Arial" w:hAnsi="Arial" w:cs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D0BE9">
              <w:rPr>
                <w:rFonts w:ascii="Arial" w:hAnsi="Arial" w:cs="Arial"/>
                <w:noProof/>
              </w:rPr>
              <w:instrText xml:space="preserve"> FORMTEXT </w:instrText>
            </w:r>
            <w:r w:rsidRPr="004D0BE9">
              <w:rPr>
                <w:rFonts w:ascii="Arial" w:hAnsi="Arial" w:cs="Arial"/>
                <w:noProof/>
              </w:rPr>
            </w:r>
            <w:r w:rsidRPr="004D0BE9">
              <w:rPr>
                <w:rFonts w:ascii="Arial" w:hAnsi="Arial" w:cs="Arial"/>
                <w:noProof/>
              </w:rPr>
              <w:fldChar w:fldCharType="separate"/>
            </w:r>
            <w:r w:rsidRPr="004D0BE9">
              <w:rPr>
                <w:rFonts w:ascii="Arial" w:hAnsi="Arial" w:cs="Arial"/>
                <w:noProof/>
              </w:rPr>
              <w:t> </w:t>
            </w:r>
            <w:r w:rsidRPr="004D0BE9">
              <w:rPr>
                <w:rFonts w:ascii="Arial" w:hAnsi="Arial" w:cs="Arial"/>
                <w:noProof/>
              </w:rPr>
              <w:t> </w:t>
            </w:r>
            <w:r w:rsidRPr="004D0BE9">
              <w:rPr>
                <w:rFonts w:ascii="Arial" w:hAnsi="Arial" w:cs="Arial"/>
                <w:noProof/>
              </w:rPr>
              <w:t> </w:t>
            </w:r>
            <w:r w:rsidRPr="004D0BE9">
              <w:rPr>
                <w:rFonts w:ascii="Arial" w:hAnsi="Arial" w:cs="Arial"/>
                <w:noProof/>
              </w:rPr>
              <w:t> </w:t>
            </w:r>
            <w:r w:rsidRPr="004D0BE9">
              <w:rPr>
                <w:rFonts w:ascii="Arial" w:hAnsi="Arial" w:cs="Arial"/>
                <w:noProof/>
              </w:rPr>
              <w:t> </w:t>
            </w:r>
            <w:r w:rsidRPr="004D0BE9">
              <w:rPr>
                <w:rFonts w:ascii="Arial" w:hAnsi="Arial" w:cs="Arial"/>
                <w:noProof/>
              </w:rPr>
              <w:fldChar w:fldCharType="end"/>
            </w:r>
            <w:bookmarkEnd w:id="6"/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2351" w14:textId="68C22A1D" w:rsidR="008F20DC" w:rsidRPr="006B7136" w:rsidRDefault="004D0BE9" w:rsidP="004D0BE9">
            <w:pPr>
              <w:tabs>
                <w:tab w:val="left" w:pos="7910"/>
              </w:tabs>
              <w:ind w:right="28"/>
              <w:rPr>
                <w:rFonts w:ascii="Arial" w:hAnsi="Arial" w:cs="Arial"/>
                <w:sz w:val="44"/>
                <w:szCs w:val="44"/>
              </w:rPr>
            </w:pPr>
            <w:r w:rsidRPr="004D0BE9">
              <w:rPr>
                <w:rFonts w:ascii="Arial" w:hAnsi="Arial" w:cs="Arial"/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D0BE9">
              <w:rPr>
                <w:rFonts w:ascii="Arial" w:hAnsi="Arial" w:cs="Arial"/>
                <w:noProof/>
              </w:rPr>
              <w:instrText xml:space="preserve"> FORMTEXT </w:instrText>
            </w:r>
            <w:r w:rsidRPr="004D0BE9">
              <w:rPr>
                <w:rFonts w:ascii="Arial" w:hAnsi="Arial" w:cs="Arial"/>
                <w:noProof/>
              </w:rPr>
            </w:r>
            <w:r w:rsidRPr="004D0BE9">
              <w:rPr>
                <w:rFonts w:ascii="Arial" w:hAnsi="Arial" w:cs="Arial"/>
                <w:noProof/>
              </w:rPr>
              <w:fldChar w:fldCharType="separate"/>
            </w:r>
            <w:r w:rsidRPr="004D0BE9">
              <w:rPr>
                <w:rFonts w:ascii="Arial" w:hAnsi="Arial" w:cs="Arial"/>
                <w:noProof/>
              </w:rPr>
              <w:t> </w:t>
            </w:r>
            <w:r w:rsidRPr="004D0BE9">
              <w:rPr>
                <w:rFonts w:ascii="Arial" w:hAnsi="Arial" w:cs="Arial"/>
                <w:noProof/>
              </w:rPr>
              <w:t> </w:t>
            </w:r>
            <w:r w:rsidRPr="004D0BE9">
              <w:rPr>
                <w:rFonts w:ascii="Arial" w:hAnsi="Arial" w:cs="Arial"/>
                <w:noProof/>
              </w:rPr>
              <w:t> </w:t>
            </w:r>
            <w:r w:rsidRPr="004D0BE9">
              <w:rPr>
                <w:rFonts w:ascii="Arial" w:hAnsi="Arial" w:cs="Arial"/>
                <w:noProof/>
              </w:rPr>
              <w:t> </w:t>
            </w:r>
            <w:r w:rsidRPr="004D0BE9">
              <w:rPr>
                <w:rFonts w:ascii="Arial" w:hAnsi="Arial" w:cs="Arial"/>
                <w:noProof/>
              </w:rPr>
              <w:t> </w:t>
            </w:r>
            <w:r w:rsidRPr="004D0BE9">
              <w:rPr>
                <w:rFonts w:ascii="Arial" w:hAnsi="Arial" w:cs="Arial"/>
                <w:noProof/>
              </w:rPr>
              <w:fldChar w:fldCharType="end"/>
            </w:r>
            <w:bookmarkEnd w:id="7"/>
          </w:p>
        </w:tc>
      </w:tr>
      <w:tr w:rsidR="008F20DC" w:rsidRPr="001E4675" w14:paraId="2EEE27EB" w14:textId="77777777" w:rsidTr="004D0BE9">
        <w:tc>
          <w:tcPr>
            <w:tcW w:w="2263" w:type="dxa"/>
            <w:gridSpan w:val="2"/>
            <w:tcBorders>
              <w:top w:val="single" w:sz="4" w:space="0" w:color="auto"/>
            </w:tcBorders>
            <w:vAlign w:val="center"/>
          </w:tcPr>
          <w:p w14:paraId="3EB08F78" w14:textId="27AF1E99" w:rsidR="008F20DC" w:rsidRPr="001E4675" w:rsidRDefault="008F20DC" w:rsidP="004D0BE9">
            <w:pPr>
              <w:tabs>
                <w:tab w:val="left" w:pos="7910"/>
              </w:tabs>
              <w:ind w:right="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</w:tcBorders>
            <w:vAlign w:val="center"/>
          </w:tcPr>
          <w:p w14:paraId="53DF0C78" w14:textId="15084BB3" w:rsidR="008F20DC" w:rsidRPr="001E4675" w:rsidRDefault="008F20DC" w:rsidP="004D0BE9">
            <w:pPr>
              <w:tabs>
                <w:tab w:val="left" w:pos="7910"/>
              </w:tabs>
              <w:ind w:right="28"/>
              <w:rPr>
                <w:rFonts w:ascii="Arial" w:hAnsi="Arial" w:cs="Arial"/>
                <w:sz w:val="18"/>
                <w:szCs w:val="18"/>
              </w:rPr>
            </w:pPr>
            <w:r w:rsidRPr="001E4675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</w:tr>
      <w:tr w:rsidR="008F20DC" w:rsidRPr="001E4675" w14:paraId="463BEEF8" w14:textId="77777777" w:rsidTr="004D0BE9">
        <w:tc>
          <w:tcPr>
            <w:tcW w:w="9072" w:type="dxa"/>
            <w:gridSpan w:val="7"/>
            <w:vAlign w:val="center"/>
          </w:tcPr>
          <w:p w14:paraId="422FFE4F" w14:textId="77777777" w:rsidR="008F20DC" w:rsidRPr="001E4675" w:rsidRDefault="008F20DC" w:rsidP="004D0BE9">
            <w:pPr>
              <w:tabs>
                <w:tab w:val="left" w:pos="7910"/>
              </w:tabs>
              <w:ind w:right="2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0DC" w:rsidRPr="006B7136" w14:paraId="6C9737D0" w14:textId="77777777" w:rsidTr="004D0BE9">
        <w:trPr>
          <w:trHeight w:val="510"/>
        </w:trPr>
        <w:tc>
          <w:tcPr>
            <w:tcW w:w="4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8ADF" w14:textId="2EA008A7" w:rsidR="008F20DC" w:rsidRPr="006B7136" w:rsidRDefault="004D0BE9" w:rsidP="004D0BE9">
            <w:pPr>
              <w:tabs>
                <w:tab w:val="left" w:pos="7910"/>
              </w:tabs>
              <w:ind w:right="28"/>
              <w:rPr>
                <w:rFonts w:ascii="Arial" w:hAnsi="Arial" w:cs="Arial"/>
                <w:sz w:val="44"/>
                <w:szCs w:val="44"/>
              </w:rPr>
            </w:pPr>
            <w:r w:rsidRPr="004D0BE9"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D0BE9">
              <w:rPr>
                <w:rFonts w:ascii="Arial" w:hAnsi="Arial" w:cs="Arial"/>
                <w:noProof/>
              </w:rPr>
              <w:instrText xml:space="preserve"> FORMTEXT </w:instrText>
            </w:r>
            <w:r w:rsidRPr="004D0BE9">
              <w:rPr>
                <w:rFonts w:ascii="Arial" w:hAnsi="Arial" w:cs="Arial"/>
                <w:noProof/>
              </w:rPr>
            </w:r>
            <w:r w:rsidRPr="004D0BE9">
              <w:rPr>
                <w:rFonts w:ascii="Arial" w:hAnsi="Arial" w:cs="Arial"/>
                <w:noProof/>
              </w:rPr>
              <w:fldChar w:fldCharType="separate"/>
            </w:r>
            <w:r w:rsidRPr="004D0BE9">
              <w:rPr>
                <w:rFonts w:ascii="Arial" w:hAnsi="Arial" w:cs="Arial"/>
                <w:noProof/>
              </w:rPr>
              <w:t> </w:t>
            </w:r>
            <w:r w:rsidRPr="004D0BE9">
              <w:rPr>
                <w:rFonts w:ascii="Arial" w:hAnsi="Arial" w:cs="Arial"/>
                <w:noProof/>
              </w:rPr>
              <w:t> </w:t>
            </w:r>
            <w:r w:rsidRPr="004D0BE9">
              <w:rPr>
                <w:rFonts w:ascii="Arial" w:hAnsi="Arial" w:cs="Arial"/>
                <w:noProof/>
              </w:rPr>
              <w:t> </w:t>
            </w:r>
            <w:r w:rsidRPr="004D0BE9">
              <w:rPr>
                <w:rFonts w:ascii="Arial" w:hAnsi="Arial" w:cs="Arial"/>
                <w:noProof/>
              </w:rPr>
              <w:t> </w:t>
            </w:r>
            <w:r w:rsidRPr="004D0BE9">
              <w:rPr>
                <w:rFonts w:ascii="Arial" w:hAnsi="Arial" w:cs="Arial"/>
                <w:noProof/>
              </w:rPr>
              <w:t> </w:t>
            </w:r>
            <w:r w:rsidRPr="004D0BE9">
              <w:rPr>
                <w:rFonts w:ascii="Arial" w:hAnsi="Arial" w:cs="Arial"/>
                <w:noProof/>
              </w:rPr>
              <w:fldChar w:fldCharType="end"/>
            </w:r>
            <w:bookmarkEnd w:id="8"/>
          </w:p>
        </w:tc>
        <w:tc>
          <w:tcPr>
            <w:tcW w:w="4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3A44" w14:textId="17C76E80" w:rsidR="008F20DC" w:rsidRPr="006B7136" w:rsidRDefault="004D0BE9" w:rsidP="004D0BE9">
            <w:pPr>
              <w:tabs>
                <w:tab w:val="left" w:pos="7910"/>
              </w:tabs>
              <w:ind w:right="28"/>
              <w:rPr>
                <w:rFonts w:ascii="Arial" w:hAnsi="Arial" w:cs="Arial"/>
                <w:sz w:val="44"/>
                <w:szCs w:val="44"/>
              </w:rPr>
            </w:pPr>
            <w:r w:rsidRPr="004D0BE9">
              <w:rPr>
                <w:rFonts w:ascii="Arial" w:hAnsi="Arial" w:cs="Arial"/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D0BE9">
              <w:rPr>
                <w:rFonts w:ascii="Arial" w:hAnsi="Arial" w:cs="Arial"/>
                <w:noProof/>
              </w:rPr>
              <w:instrText xml:space="preserve"> FORMTEXT </w:instrText>
            </w:r>
            <w:r w:rsidRPr="004D0BE9">
              <w:rPr>
                <w:rFonts w:ascii="Arial" w:hAnsi="Arial" w:cs="Arial"/>
                <w:noProof/>
              </w:rPr>
            </w:r>
            <w:r w:rsidRPr="004D0BE9">
              <w:rPr>
                <w:rFonts w:ascii="Arial" w:hAnsi="Arial" w:cs="Arial"/>
                <w:noProof/>
              </w:rPr>
              <w:fldChar w:fldCharType="separate"/>
            </w:r>
            <w:r w:rsidRPr="004D0BE9">
              <w:rPr>
                <w:rFonts w:ascii="Arial" w:hAnsi="Arial" w:cs="Arial"/>
                <w:noProof/>
              </w:rPr>
              <w:t> </w:t>
            </w:r>
            <w:r w:rsidRPr="004D0BE9">
              <w:rPr>
                <w:rFonts w:ascii="Arial" w:hAnsi="Arial" w:cs="Arial"/>
                <w:noProof/>
              </w:rPr>
              <w:t> </w:t>
            </w:r>
            <w:r w:rsidRPr="004D0BE9">
              <w:rPr>
                <w:rFonts w:ascii="Arial" w:hAnsi="Arial" w:cs="Arial"/>
                <w:noProof/>
              </w:rPr>
              <w:t> </w:t>
            </w:r>
            <w:r w:rsidRPr="004D0BE9">
              <w:rPr>
                <w:rFonts w:ascii="Arial" w:hAnsi="Arial" w:cs="Arial"/>
                <w:noProof/>
              </w:rPr>
              <w:t> </w:t>
            </w:r>
            <w:r w:rsidRPr="004D0BE9">
              <w:rPr>
                <w:rFonts w:ascii="Arial" w:hAnsi="Arial" w:cs="Arial"/>
                <w:noProof/>
              </w:rPr>
              <w:t> </w:t>
            </w:r>
            <w:r w:rsidRPr="004D0BE9">
              <w:rPr>
                <w:rFonts w:ascii="Arial" w:hAnsi="Arial" w:cs="Arial"/>
                <w:noProof/>
              </w:rPr>
              <w:fldChar w:fldCharType="end"/>
            </w:r>
            <w:bookmarkEnd w:id="9"/>
          </w:p>
        </w:tc>
      </w:tr>
      <w:tr w:rsidR="008F20DC" w:rsidRPr="001E4675" w14:paraId="3E862BDD" w14:textId="77777777" w:rsidTr="004D0BE9">
        <w:tc>
          <w:tcPr>
            <w:tcW w:w="4619" w:type="dxa"/>
            <w:gridSpan w:val="4"/>
            <w:tcBorders>
              <w:top w:val="single" w:sz="4" w:space="0" w:color="auto"/>
            </w:tcBorders>
            <w:vAlign w:val="center"/>
          </w:tcPr>
          <w:p w14:paraId="00452319" w14:textId="77777777" w:rsidR="008F20DC" w:rsidRPr="001E4675" w:rsidRDefault="008F20DC" w:rsidP="004D0BE9">
            <w:pPr>
              <w:tabs>
                <w:tab w:val="left" w:pos="7910"/>
              </w:tabs>
              <w:ind w:right="28"/>
              <w:rPr>
                <w:rFonts w:ascii="Arial" w:hAnsi="Arial" w:cs="Arial"/>
                <w:sz w:val="18"/>
                <w:szCs w:val="18"/>
              </w:rPr>
            </w:pPr>
            <w:r w:rsidRPr="001E4675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453" w:type="dxa"/>
            <w:gridSpan w:val="3"/>
            <w:tcBorders>
              <w:top w:val="single" w:sz="4" w:space="0" w:color="auto"/>
            </w:tcBorders>
            <w:vAlign w:val="center"/>
          </w:tcPr>
          <w:p w14:paraId="7760255C" w14:textId="77777777" w:rsidR="008F20DC" w:rsidRPr="001E4675" w:rsidRDefault="008F20DC" w:rsidP="004D0BE9">
            <w:pPr>
              <w:tabs>
                <w:tab w:val="left" w:pos="7910"/>
              </w:tabs>
              <w:ind w:right="28"/>
              <w:rPr>
                <w:rFonts w:ascii="Arial" w:hAnsi="Arial" w:cs="Arial"/>
                <w:sz w:val="18"/>
                <w:szCs w:val="18"/>
              </w:rPr>
            </w:pPr>
            <w:r w:rsidRPr="001E4675">
              <w:rPr>
                <w:rFonts w:ascii="Arial" w:hAnsi="Arial" w:cs="Arial"/>
                <w:sz w:val="18"/>
                <w:szCs w:val="18"/>
              </w:rPr>
              <w:t>Mobil</w:t>
            </w:r>
          </w:p>
        </w:tc>
      </w:tr>
      <w:tr w:rsidR="001E4675" w:rsidRPr="001E4675" w14:paraId="4E94A9F0" w14:textId="77777777" w:rsidTr="004D0BE9">
        <w:tc>
          <w:tcPr>
            <w:tcW w:w="9072" w:type="dxa"/>
            <w:gridSpan w:val="7"/>
            <w:vAlign w:val="center"/>
          </w:tcPr>
          <w:p w14:paraId="79E7D99F" w14:textId="77777777" w:rsidR="001E4675" w:rsidRPr="001E4675" w:rsidRDefault="001E4675" w:rsidP="004D0BE9">
            <w:pPr>
              <w:tabs>
                <w:tab w:val="left" w:pos="7910"/>
              </w:tabs>
              <w:ind w:right="2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472D" w:rsidRPr="005A472D" w14:paraId="18F51689" w14:textId="77777777" w:rsidTr="004D0BE9">
        <w:tc>
          <w:tcPr>
            <w:tcW w:w="9072" w:type="dxa"/>
            <w:gridSpan w:val="7"/>
            <w:vAlign w:val="center"/>
          </w:tcPr>
          <w:p w14:paraId="59331D3A" w14:textId="77777777" w:rsidR="005A472D" w:rsidRPr="005A472D" w:rsidRDefault="005A472D" w:rsidP="004D0BE9">
            <w:pPr>
              <w:tabs>
                <w:tab w:val="left" w:pos="7910"/>
              </w:tabs>
              <w:ind w:right="28"/>
              <w:rPr>
                <w:rFonts w:ascii="Arial" w:hAnsi="Arial" w:cs="Arial"/>
              </w:rPr>
            </w:pPr>
          </w:p>
        </w:tc>
      </w:tr>
      <w:tr w:rsidR="007F25D5" w:rsidRPr="005A472D" w14:paraId="29F33F4D" w14:textId="77777777" w:rsidTr="004D0BE9">
        <w:tc>
          <w:tcPr>
            <w:tcW w:w="9072" w:type="dxa"/>
            <w:gridSpan w:val="7"/>
            <w:vAlign w:val="center"/>
          </w:tcPr>
          <w:p w14:paraId="23D127DE" w14:textId="2361B564" w:rsidR="007F25D5" w:rsidRPr="005A472D" w:rsidRDefault="007F25D5" w:rsidP="004D0BE9">
            <w:pPr>
              <w:tabs>
                <w:tab w:val="left" w:pos="7910"/>
              </w:tabs>
              <w:ind w:right="28"/>
              <w:rPr>
                <w:rFonts w:ascii="Arial" w:hAnsi="Arial" w:cs="Arial"/>
              </w:rPr>
            </w:pPr>
          </w:p>
        </w:tc>
      </w:tr>
      <w:tr w:rsidR="00A0256D" w:rsidRPr="005A472D" w14:paraId="7B1410B4" w14:textId="77777777" w:rsidTr="004D0BE9">
        <w:trPr>
          <w:trHeight w:val="510"/>
        </w:trPr>
        <w:tc>
          <w:tcPr>
            <w:tcW w:w="4048" w:type="dxa"/>
            <w:gridSpan w:val="3"/>
            <w:tcBorders>
              <w:bottom w:val="single" w:sz="4" w:space="0" w:color="auto"/>
            </w:tcBorders>
            <w:vAlign w:val="center"/>
          </w:tcPr>
          <w:p w14:paraId="0C32D25F" w14:textId="76788F2F" w:rsidR="00A0256D" w:rsidRPr="005A472D" w:rsidRDefault="004D0BE9" w:rsidP="004D0BE9">
            <w:pPr>
              <w:tabs>
                <w:tab w:val="left" w:pos="7910"/>
              </w:tabs>
              <w:ind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698" w:type="dxa"/>
            <w:gridSpan w:val="2"/>
            <w:vAlign w:val="center"/>
          </w:tcPr>
          <w:p w14:paraId="14BD3D4A" w14:textId="77777777" w:rsidR="00A0256D" w:rsidRPr="005A472D" w:rsidRDefault="00A0256D" w:rsidP="004D0BE9">
            <w:pPr>
              <w:tabs>
                <w:tab w:val="left" w:pos="7910"/>
              </w:tabs>
              <w:ind w:right="28"/>
              <w:rPr>
                <w:rFonts w:ascii="Arial" w:hAnsi="Arial" w:cs="Arial"/>
              </w:rPr>
            </w:pPr>
          </w:p>
        </w:tc>
        <w:tc>
          <w:tcPr>
            <w:tcW w:w="4326" w:type="dxa"/>
            <w:gridSpan w:val="2"/>
            <w:tcBorders>
              <w:bottom w:val="single" w:sz="4" w:space="0" w:color="auto"/>
            </w:tcBorders>
            <w:vAlign w:val="center"/>
          </w:tcPr>
          <w:p w14:paraId="3AE4EAE4" w14:textId="77777777" w:rsidR="00A0256D" w:rsidRPr="005A472D" w:rsidRDefault="00A0256D" w:rsidP="004D0BE9">
            <w:pPr>
              <w:tabs>
                <w:tab w:val="left" w:pos="7910"/>
              </w:tabs>
              <w:ind w:right="28"/>
              <w:rPr>
                <w:rFonts w:ascii="Arial" w:hAnsi="Arial" w:cs="Arial"/>
              </w:rPr>
            </w:pPr>
          </w:p>
        </w:tc>
      </w:tr>
      <w:tr w:rsidR="00A0256D" w:rsidRPr="001E4675" w14:paraId="23580222" w14:textId="77777777" w:rsidTr="004D0BE9">
        <w:tc>
          <w:tcPr>
            <w:tcW w:w="4048" w:type="dxa"/>
            <w:gridSpan w:val="3"/>
            <w:tcBorders>
              <w:top w:val="single" w:sz="4" w:space="0" w:color="auto"/>
            </w:tcBorders>
            <w:vAlign w:val="center"/>
          </w:tcPr>
          <w:p w14:paraId="556D48BF" w14:textId="66F7DCF9" w:rsidR="00A0256D" w:rsidRPr="001E4675" w:rsidRDefault="00A0256D" w:rsidP="004D0BE9">
            <w:pPr>
              <w:tabs>
                <w:tab w:val="left" w:pos="7910"/>
              </w:tabs>
              <w:ind w:right="28"/>
              <w:rPr>
                <w:rFonts w:ascii="Arial" w:hAnsi="Arial" w:cs="Arial"/>
                <w:sz w:val="18"/>
                <w:szCs w:val="18"/>
              </w:rPr>
            </w:pPr>
            <w:r w:rsidRPr="001E4675">
              <w:rPr>
                <w:rFonts w:ascii="Arial" w:hAnsi="Arial" w:cs="Arial"/>
                <w:sz w:val="18"/>
                <w:szCs w:val="18"/>
              </w:rPr>
              <w:t>Ort</w:t>
            </w:r>
            <w:r w:rsidR="001A5E15" w:rsidRPr="001E4675">
              <w:rPr>
                <w:rFonts w:ascii="Arial" w:hAnsi="Arial" w:cs="Arial"/>
                <w:sz w:val="18"/>
                <w:szCs w:val="18"/>
              </w:rPr>
              <w:t>, Datum</w:t>
            </w:r>
          </w:p>
        </w:tc>
        <w:tc>
          <w:tcPr>
            <w:tcW w:w="698" w:type="dxa"/>
            <w:gridSpan w:val="2"/>
            <w:vAlign w:val="center"/>
          </w:tcPr>
          <w:p w14:paraId="5C8CBAC6" w14:textId="77777777" w:rsidR="00A0256D" w:rsidRPr="001E4675" w:rsidRDefault="00A0256D" w:rsidP="004D0BE9">
            <w:pPr>
              <w:tabs>
                <w:tab w:val="left" w:pos="7910"/>
              </w:tabs>
              <w:ind w:right="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</w:tcBorders>
            <w:vAlign w:val="center"/>
          </w:tcPr>
          <w:p w14:paraId="1DE633A5" w14:textId="1B7F6527" w:rsidR="00A0256D" w:rsidRPr="001E4675" w:rsidRDefault="001A5E15" w:rsidP="004D0BE9">
            <w:pPr>
              <w:tabs>
                <w:tab w:val="left" w:pos="7910"/>
              </w:tabs>
              <w:ind w:right="28"/>
              <w:rPr>
                <w:rFonts w:ascii="Arial" w:hAnsi="Arial" w:cs="Arial"/>
                <w:sz w:val="18"/>
                <w:szCs w:val="18"/>
              </w:rPr>
            </w:pPr>
            <w:r w:rsidRPr="001E4675">
              <w:rPr>
                <w:rFonts w:ascii="Arial" w:hAnsi="Arial" w:cs="Arial"/>
                <w:sz w:val="18"/>
                <w:szCs w:val="18"/>
              </w:rPr>
              <w:t>Unterschrift</w:t>
            </w:r>
          </w:p>
        </w:tc>
      </w:tr>
      <w:tr w:rsidR="00A746E0" w:rsidRPr="007F25D5" w14:paraId="59CD0A5C" w14:textId="77777777" w:rsidTr="004D0BE9">
        <w:tc>
          <w:tcPr>
            <w:tcW w:w="9072" w:type="dxa"/>
            <w:gridSpan w:val="7"/>
            <w:vAlign w:val="center"/>
          </w:tcPr>
          <w:p w14:paraId="0FDE2F66" w14:textId="77777777" w:rsidR="00A746E0" w:rsidRPr="007F25D5" w:rsidRDefault="00A746E0" w:rsidP="004D0BE9">
            <w:pPr>
              <w:tabs>
                <w:tab w:val="left" w:pos="7910"/>
              </w:tabs>
              <w:ind w:right="28"/>
              <w:rPr>
                <w:rFonts w:ascii="Arial" w:hAnsi="Arial" w:cs="Arial"/>
              </w:rPr>
            </w:pPr>
          </w:p>
        </w:tc>
      </w:tr>
      <w:tr w:rsidR="007F25D5" w:rsidRPr="007F25D5" w14:paraId="12E040D4" w14:textId="77777777" w:rsidTr="004D0BE9">
        <w:tc>
          <w:tcPr>
            <w:tcW w:w="9072" w:type="dxa"/>
            <w:gridSpan w:val="7"/>
            <w:vAlign w:val="center"/>
          </w:tcPr>
          <w:p w14:paraId="2EEB45C4" w14:textId="77777777" w:rsidR="007F25D5" w:rsidRPr="007F25D5" w:rsidRDefault="007F25D5" w:rsidP="004D0BE9">
            <w:pPr>
              <w:tabs>
                <w:tab w:val="left" w:pos="7910"/>
              </w:tabs>
              <w:ind w:right="28"/>
              <w:rPr>
                <w:rFonts w:ascii="Arial" w:hAnsi="Arial" w:cs="Arial"/>
              </w:rPr>
            </w:pPr>
          </w:p>
        </w:tc>
      </w:tr>
      <w:tr w:rsidR="00A746E0" w:rsidRPr="001E4675" w14:paraId="2E23D176" w14:textId="77777777" w:rsidTr="004D0BE9">
        <w:tc>
          <w:tcPr>
            <w:tcW w:w="9072" w:type="dxa"/>
            <w:gridSpan w:val="7"/>
            <w:vAlign w:val="center"/>
          </w:tcPr>
          <w:p w14:paraId="43299AC8" w14:textId="77777777" w:rsidR="00A746E0" w:rsidRPr="001E4675" w:rsidRDefault="00A746E0" w:rsidP="004D0BE9">
            <w:pPr>
              <w:tabs>
                <w:tab w:val="left" w:pos="7910"/>
              </w:tabs>
              <w:ind w:right="2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4675" w14:paraId="7C9A5884" w14:textId="77777777" w:rsidTr="004D0BE9">
        <w:tc>
          <w:tcPr>
            <w:tcW w:w="9072" w:type="dxa"/>
            <w:gridSpan w:val="7"/>
            <w:vAlign w:val="center"/>
          </w:tcPr>
          <w:p w14:paraId="34A712BC" w14:textId="77777777" w:rsidR="001E4675" w:rsidRPr="001E4675" w:rsidRDefault="001E4675" w:rsidP="004D0BE9">
            <w:pPr>
              <w:tabs>
                <w:tab w:val="left" w:pos="7910"/>
              </w:tabs>
              <w:ind w:right="28"/>
              <w:rPr>
                <w:rFonts w:ascii="Arial" w:hAnsi="Arial" w:cs="Arial"/>
                <w:b/>
              </w:rPr>
            </w:pPr>
            <w:r w:rsidRPr="001E4675">
              <w:rPr>
                <w:rFonts w:ascii="Arial" w:hAnsi="Arial" w:cs="Arial"/>
                <w:b/>
              </w:rPr>
              <w:t>Bei minderjährigen Teilnehmern</w:t>
            </w:r>
          </w:p>
          <w:p w14:paraId="33F9435F" w14:textId="4D471F74" w:rsidR="001E4675" w:rsidRDefault="001E4675" w:rsidP="004D0BE9">
            <w:pPr>
              <w:tabs>
                <w:tab w:val="left" w:pos="7910"/>
              </w:tabs>
              <w:ind w:right="28"/>
              <w:rPr>
                <w:rFonts w:ascii="Arial" w:hAnsi="Arial" w:cs="Arial"/>
              </w:rPr>
            </w:pPr>
            <w:r w:rsidRPr="001A5E15">
              <w:rPr>
                <w:rFonts w:ascii="Arial" w:hAnsi="Arial" w:cs="Arial"/>
              </w:rPr>
              <w:t>Mit der Teilnahme meines oben genannten Kindes an dem Jägerlehrgang</w:t>
            </w:r>
            <w:r w:rsidR="00737845">
              <w:rPr>
                <w:rFonts w:ascii="Arial" w:hAnsi="Arial" w:cs="Arial"/>
              </w:rPr>
              <w:t xml:space="preserve"> </w:t>
            </w:r>
            <w:r w:rsidRPr="001A5E15">
              <w:rPr>
                <w:rFonts w:ascii="Arial" w:hAnsi="Arial" w:cs="Arial"/>
              </w:rPr>
              <w:t>bin ich einverstanden.</w:t>
            </w:r>
          </w:p>
        </w:tc>
      </w:tr>
      <w:tr w:rsidR="00194E1D" w:rsidRPr="007F25D5" w14:paraId="4113A231" w14:textId="77777777" w:rsidTr="004D0BE9">
        <w:tc>
          <w:tcPr>
            <w:tcW w:w="9072" w:type="dxa"/>
            <w:gridSpan w:val="7"/>
            <w:vAlign w:val="center"/>
          </w:tcPr>
          <w:p w14:paraId="16B88D5B" w14:textId="77777777" w:rsidR="00194E1D" w:rsidRPr="007F25D5" w:rsidRDefault="00194E1D" w:rsidP="004D0BE9">
            <w:pPr>
              <w:tabs>
                <w:tab w:val="left" w:pos="7910"/>
              </w:tabs>
              <w:ind w:right="28"/>
              <w:rPr>
                <w:rFonts w:ascii="Arial" w:hAnsi="Arial" w:cs="Arial"/>
              </w:rPr>
            </w:pPr>
          </w:p>
        </w:tc>
      </w:tr>
      <w:tr w:rsidR="007F25D5" w:rsidRPr="007F25D5" w14:paraId="7EEB5F5A" w14:textId="77777777" w:rsidTr="004D0BE9">
        <w:tc>
          <w:tcPr>
            <w:tcW w:w="9072" w:type="dxa"/>
            <w:gridSpan w:val="7"/>
            <w:vAlign w:val="center"/>
          </w:tcPr>
          <w:p w14:paraId="65DA3335" w14:textId="77777777" w:rsidR="007F25D5" w:rsidRPr="007F25D5" w:rsidRDefault="007F25D5" w:rsidP="004D0BE9">
            <w:pPr>
              <w:tabs>
                <w:tab w:val="left" w:pos="7910"/>
              </w:tabs>
              <w:ind w:right="28"/>
              <w:rPr>
                <w:rFonts w:ascii="Arial" w:hAnsi="Arial" w:cs="Arial"/>
              </w:rPr>
            </w:pPr>
          </w:p>
        </w:tc>
      </w:tr>
      <w:tr w:rsidR="00194E1D" w:rsidRPr="007F25D5" w14:paraId="11836380" w14:textId="77777777" w:rsidTr="008752AB">
        <w:trPr>
          <w:trHeight w:val="510"/>
        </w:trPr>
        <w:tc>
          <w:tcPr>
            <w:tcW w:w="4048" w:type="dxa"/>
            <w:gridSpan w:val="3"/>
            <w:tcBorders>
              <w:bottom w:val="single" w:sz="4" w:space="0" w:color="auto"/>
            </w:tcBorders>
            <w:vAlign w:val="center"/>
          </w:tcPr>
          <w:p w14:paraId="294217BE" w14:textId="60CE8E76" w:rsidR="00194E1D" w:rsidRPr="007F25D5" w:rsidRDefault="008752AB" w:rsidP="004D0BE9">
            <w:pPr>
              <w:tabs>
                <w:tab w:val="left" w:pos="7910"/>
              </w:tabs>
              <w:ind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698" w:type="dxa"/>
            <w:gridSpan w:val="2"/>
            <w:vAlign w:val="center"/>
          </w:tcPr>
          <w:p w14:paraId="67959F66" w14:textId="77777777" w:rsidR="00194E1D" w:rsidRPr="007F25D5" w:rsidRDefault="00194E1D" w:rsidP="004D0BE9">
            <w:pPr>
              <w:tabs>
                <w:tab w:val="left" w:pos="7910"/>
              </w:tabs>
              <w:ind w:right="28"/>
              <w:rPr>
                <w:rFonts w:ascii="Arial" w:hAnsi="Arial" w:cs="Arial"/>
              </w:rPr>
            </w:pPr>
          </w:p>
        </w:tc>
        <w:tc>
          <w:tcPr>
            <w:tcW w:w="4326" w:type="dxa"/>
            <w:gridSpan w:val="2"/>
            <w:tcBorders>
              <w:bottom w:val="single" w:sz="4" w:space="0" w:color="auto"/>
            </w:tcBorders>
            <w:vAlign w:val="center"/>
          </w:tcPr>
          <w:p w14:paraId="721101EA" w14:textId="77777777" w:rsidR="00194E1D" w:rsidRPr="007F25D5" w:rsidRDefault="00194E1D" w:rsidP="004D0BE9">
            <w:pPr>
              <w:tabs>
                <w:tab w:val="left" w:pos="7910"/>
              </w:tabs>
              <w:ind w:right="28"/>
              <w:rPr>
                <w:rFonts w:ascii="Arial" w:hAnsi="Arial" w:cs="Arial"/>
              </w:rPr>
            </w:pPr>
          </w:p>
        </w:tc>
      </w:tr>
      <w:tr w:rsidR="00194E1D" w:rsidRPr="001E4675" w14:paraId="0BE674C3" w14:textId="77777777" w:rsidTr="004D0BE9">
        <w:tc>
          <w:tcPr>
            <w:tcW w:w="4048" w:type="dxa"/>
            <w:gridSpan w:val="3"/>
            <w:tcBorders>
              <w:top w:val="single" w:sz="4" w:space="0" w:color="auto"/>
            </w:tcBorders>
            <w:vAlign w:val="center"/>
          </w:tcPr>
          <w:p w14:paraId="788CD1C8" w14:textId="77777777" w:rsidR="00194E1D" w:rsidRPr="001E4675" w:rsidRDefault="00194E1D" w:rsidP="004D0BE9">
            <w:pPr>
              <w:tabs>
                <w:tab w:val="left" w:pos="7910"/>
              </w:tabs>
              <w:ind w:right="28"/>
              <w:rPr>
                <w:rFonts w:ascii="Arial" w:hAnsi="Arial" w:cs="Arial"/>
                <w:sz w:val="18"/>
                <w:szCs w:val="18"/>
              </w:rPr>
            </w:pPr>
            <w:r w:rsidRPr="001E4675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698" w:type="dxa"/>
            <w:gridSpan w:val="2"/>
            <w:vAlign w:val="center"/>
          </w:tcPr>
          <w:p w14:paraId="4D58CCE8" w14:textId="77777777" w:rsidR="00194E1D" w:rsidRPr="001E4675" w:rsidRDefault="00194E1D" w:rsidP="004D0BE9">
            <w:pPr>
              <w:tabs>
                <w:tab w:val="left" w:pos="7910"/>
              </w:tabs>
              <w:ind w:right="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</w:tcBorders>
            <w:vAlign w:val="center"/>
          </w:tcPr>
          <w:p w14:paraId="62B9C5CF" w14:textId="77777777" w:rsidR="00194E1D" w:rsidRPr="001E4675" w:rsidRDefault="00194E1D" w:rsidP="004D0BE9">
            <w:pPr>
              <w:tabs>
                <w:tab w:val="left" w:pos="7910"/>
              </w:tabs>
              <w:ind w:right="28"/>
              <w:rPr>
                <w:rFonts w:ascii="Arial" w:hAnsi="Arial" w:cs="Arial"/>
                <w:sz w:val="18"/>
                <w:szCs w:val="18"/>
              </w:rPr>
            </w:pPr>
            <w:r w:rsidRPr="001E4675">
              <w:rPr>
                <w:rFonts w:ascii="Arial" w:hAnsi="Arial" w:cs="Arial"/>
                <w:sz w:val="18"/>
                <w:szCs w:val="18"/>
              </w:rPr>
              <w:t>Unterschrift</w:t>
            </w:r>
          </w:p>
        </w:tc>
      </w:tr>
    </w:tbl>
    <w:p w14:paraId="62939DD6" w14:textId="77777777" w:rsidR="0050628B" w:rsidRDefault="0050628B" w:rsidP="00D540CD">
      <w:pPr>
        <w:tabs>
          <w:tab w:val="left" w:pos="7910"/>
        </w:tabs>
        <w:ind w:right="28"/>
        <w:rPr>
          <w:rFonts w:ascii="Arial" w:hAnsi="Arial" w:cs="Arial"/>
        </w:rPr>
      </w:pPr>
    </w:p>
    <w:sectPr w:rsidR="0050628B" w:rsidSect="00992FEE">
      <w:headerReference w:type="default" r:id="rId8"/>
      <w:headerReference w:type="first" r:id="rId9"/>
      <w:footerReference w:type="first" r:id="rId10"/>
      <w:type w:val="continuous"/>
      <w:pgSz w:w="11906" w:h="16838"/>
      <w:pgMar w:top="1276" w:right="991" w:bottom="1560" w:left="1531" w:header="0" w:footer="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CD6A2" w14:textId="77777777" w:rsidR="004402AC" w:rsidRDefault="004402AC">
      <w:r>
        <w:separator/>
      </w:r>
    </w:p>
  </w:endnote>
  <w:endnote w:type="continuationSeparator" w:id="0">
    <w:p w14:paraId="7D452A92" w14:textId="77777777" w:rsidR="004402AC" w:rsidRDefault="004402AC">
      <w:r>
        <w:continuationSeparator/>
      </w:r>
    </w:p>
  </w:endnote>
  <w:endnote w:type="continuationNotice" w:id="1">
    <w:p w14:paraId="64BFDB8C" w14:textId="77777777" w:rsidR="004402AC" w:rsidRDefault="004402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nfacheTabelle21"/>
      <w:tblW w:w="10598" w:type="dxa"/>
      <w:tblInd w:w="-851" w:type="dxa"/>
      <w:tblBorders>
        <w:top w:val="single" w:sz="4" w:space="0" w:color="09832D"/>
        <w:bottom w:val="single" w:sz="4" w:space="0" w:color="09832D"/>
      </w:tblBorders>
      <w:tblLayout w:type="fixed"/>
      <w:tblLook w:val="04A0" w:firstRow="1" w:lastRow="0" w:firstColumn="1" w:lastColumn="0" w:noHBand="0" w:noVBand="1"/>
    </w:tblPr>
    <w:tblGrid>
      <w:gridCol w:w="5299"/>
      <w:gridCol w:w="5299"/>
    </w:tblGrid>
    <w:tr w:rsidR="0003478F" w:rsidRPr="00D67F3F" w14:paraId="62939DE6" w14:textId="77777777" w:rsidTr="002A6EA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299" w:type="dxa"/>
          <w:tcBorders>
            <w:bottom w:val="none" w:sz="0" w:space="0" w:color="auto"/>
          </w:tcBorders>
          <w:vAlign w:val="center"/>
        </w:tcPr>
        <w:p w14:paraId="62939DDF" w14:textId="77777777" w:rsidR="0003478F" w:rsidRDefault="0003478F" w:rsidP="0003478F">
          <w:pPr>
            <w:pStyle w:val="Fuzeile"/>
            <w:tabs>
              <w:tab w:val="clear" w:pos="4536"/>
              <w:tab w:val="clear" w:pos="9072"/>
              <w:tab w:val="right" w:pos="9215"/>
            </w:tabs>
            <w:ind w:left="851"/>
            <w:rPr>
              <w:rFonts w:ascii="Arial" w:hAnsi="Arial" w:cs="Arial"/>
              <w:b w:val="0"/>
              <w:color w:val="09832D"/>
              <w:sz w:val="16"/>
              <w:szCs w:val="16"/>
            </w:rPr>
          </w:pPr>
        </w:p>
        <w:p w14:paraId="62939DE0" w14:textId="77777777" w:rsidR="0003478F" w:rsidRDefault="0003478F" w:rsidP="0003478F">
          <w:pPr>
            <w:pStyle w:val="Fuzeile"/>
            <w:tabs>
              <w:tab w:val="clear" w:pos="4536"/>
              <w:tab w:val="clear" w:pos="9072"/>
              <w:tab w:val="right" w:pos="9215"/>
            </w:tabs>
            <w:ind w:left="851"/>
            <w:rPr>
              <w:rFonts w:ascii="Arial" w:hAnsi="Arial" w:cs="Arial"/>
              <w:b w:val="0"/>
              <w:color w:val="09832D"/>
              <w:sz w:val="16"/>
              <w:szCs w:val="16"/>
            </w:rPr>
          </w:pPr>
          <w:r w:rsidRPr="002A6EAC">
            <w:rPr>
              <w:rFonts w:ascii="Arial" w:hAnsi="Arial" w:cs="Arial"/>
              <w:b w:val="0"/>
              <w:color w:val="09832D"/>
              <w:sz w:val="16"/>
              <w:szCs w:val="16"/>
            </w:rPr>
            <w:t>Jägerschaft</w:t>
          </w:r>
          <w:r w:rsidRPr="00F664A2">
            <w:rPr>
              <w:rFonts w:ascii="Arial" w:hAnsi="Arial" w:cs="Arial"/>
              <w:b w:val="0"/>
              <w:color w:val="09832D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 w:val="0"/>
              <w:color w:val="09832D"/>
              <w:sz w:val="16"/>
              <w:szCs w:val="16"/>
            </w:rPr>
            <w:t xml:space="preserve">des </w:t>
          </w:r>
          <w:r w:rsidRPr="002A6EAC">
            <w:rPr>
              <w:rFonts w:ascii="Arial" w:hAnsi="Arial" w:cs="Arial"/>
              <w:b w:val="0"/>
              <w:color w:val="09832D"/>
              <w:sz w:val="16"/>
              <w:szCs w:val="16"/>
            </w:rPr>
            <w:t xml:space="preserve">Landkreises </w:t>
          </w:r>
          <w:r w:rsidRPr="00F664A2">
            <w:rPr>
              <w:rFonts w:ascii="Arial" w:hAnsi="Arial" w:cs="Arial"/>
              <w:b w:val="0"/>
              <w:color w:val="09832D"/>
              <w:sz w:val="16"/>
              <w:szCs w:val="16"/>
            </w:rPr>
            <w:t>Nienburg</w:t>
          </w:r>
          <w:r>
            <w:rPr>
              <w:rFonts w:ascii="Arial" w:hAnsi="Arial" w:cs="Arial"/>
              <w:b w:val="0"/>
              <w:color w:val="09832D"/>
              <w:sz w:val="16"/>
              <w:szCs w:val="16"/>
            </w:rPr>
            <w:t>/Weser</w:t>
          </w:r>
          <w:r w:rsidRPr="00F664A2">
            <w:rPr>
              <w:rFonts w:ascii="Arial" w:hAnsi="Arial" w:cs="Arial"/>
              <w:b w:val="0"/>
              <w:color w:val="09832D"/>
              <w:sz w:val="16"/>
              <w:szCs w:val="16"/>
            </w:rPr>
            <w:t xml:space="preserve"> e. V.</w:t>
          </w:r>
          <w:r>
            <w:rPr>
              <w:rFonts w:ascii="Arial" w:hAnsi="Arial" w:cs="Arial"/>
              <w:b w:val="0"/>
              <w:color w:val="09832D"/>
              <w:sz w:val="16"/>
              <w:szCs w:val="16"/>
            </w:rPr>
            <w:tab/>
          </w:r>
        </w:p>
        <w:p w14:paraId="62939DE1" w14:textId="77777777" w:rsidR="0003478F" w:rsidRPr="0003478F" w:rsidRDefault="0003478F" w:rsidP="0003478F">
          <w:pPr>
            <w:pStyle w:val="Fuzeile"/>
            <w:tabs>
              <w:tab w:val="clear" w:pos="4536"/>
              <w:tab w:val="clear" w:pos="9072"/>
              <w:tab w:val="right" w:pos="9215"/>
            </w:tabs>
            <w:ind w:left="851"/>
            <w:rPr>
              <w:rFonts w:ascii="Arial" w:hAnsi="Arial" w:cs="Arial"/>
              <w:b w:val="0"/>
              <w:color w:val="09832D"/>
              <w:sz w:val="12"/>
              <w:szCs w:val="12"/>
            </w:rPr>
          </w:pPr>
        </w:p>
        <w:p w14:paraId="62939DE2" w14:textId="77777777" w:rsidR="0003478F" w:rsidRDefault="0003478F" w:rsidP="0003478F">
          <w:pPr>
            <w:pStyle w:val="Fuzeile"/>
            <w:tabs>
              <w:tab w:val="clear" w:pos="4536"/>
              <w:tab w:val="clear" w:pos="9072"/>
              <w:tab w:val="right" w:pos="9215"/>
            </w:tabs>
            <w:ind w:left="851"/>
            <w:rPr>
              <w:rFonts w:ascii="Arial" w:hAnsi="Arial" w:cs="Arial"/>
              <w:b w:val="0"/>
              <w:color w:val="09832D"/>
              <w:sz w:val="16"/>
              <w:szCs w:val="16"/>
            </w:rPr>
          </w:pPr>
          <w:r w:rsidRPr="0003478F">
            <w:rPr>
              <w:rFonts w:ascii="Arial" w:hAnsi="Arial" w:cs="Arial"/>
              <w:b w:val="0"/>
              <w:color w:val="09832D"/>
              <w:sz w:val="16"/>
              <w:szCs w:val="16"/>
            </w:rPr>
            <w:t>https://www.ljn.de/jaegerschaften/nienburg/</w:t>
          </w:r>
        </w:p>
        <w:p w14:paraId="62939DE3" w14:textId="77777777" w:rsidR="0003478F" w:rsidRPr="0063672D" w:rsidRDefault="0003478F" w:rsidP="00DE0ECC">
          <w:pPr>
            <w:pStyle w:val="Fuzeile"/>
            <w:ind w:left="851"/>
            <w:rPr>
              <w:rFonts w:ascii="Arial" w:hAnsi="Arial" w:cs="Arial"/>
              <w:bCs w:val="0"/>
              <w:sz w:val="12"/>
              <w:szCs w:val="12"/>
            </w:rPr>
          </w:pPr>
        </w:p>
      </w:tc>
      <w:tc>
        <w:tcPr>
          <w:tcW w:w="5299" w:type="dxa"/>
          <w:tcBorders>
            <w:bottom w:val="none" w:sz="0" w:space="0" w:color="auto"/>
          </w:tcBorders>
          <w:vAlign w:val="center"/>
        </w:tcPr>
        <w:p w14:paraId="62939DE4" w14:textId="70C3C5A0" w:rsidR="0003478F" w:rsidRDefault="0003478F" w:rsidP="0003478F">
          <w:pPr>
            <w:pStyle w:val="Fuzeile"/>
            <w:tabs>
              <w:tab w:val="clear" w:pos="4536"/>
              <w:tab w:val="clear" w:pos="9072"/>
              <w:tab w:val="left" w:pos="6096"/>
            </w:tabs>
            <w:ind w:left="851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sz w:val="16"/>
              <w:szCs w:val="16"/>
            </w:rPr>
          </w:pPr>
          <w:r w:rsidRPr="00D67F3F">
            <w:rPr>
              <w:rFonts w:ascii="Arial" w:hAnsi="Arial" w:cs="Arial"/>
              <w:b w:val="0"/>
              <w:sz w:val="16"/>
              <w:szCs w:val="16"/>
            </w:rPr>
            <w:t>Bankverbindung:</w:t>
          </w:r>
          <w:r>
            <w:rPr>
              <w:rFonts w:ascii="Arial" w:hAnsi="Arial" w:cs="Arial"/>
              <w:b w:val="0"/>
              <w:sz w:val="16"/>
              <w:szCs w:val="16"/>
            </w:rPr>
            <w:br/>
          </w:r>
          <w:r w:rsidRPr="00D67F3F">
            <w:rPr>
              <w:rFonts w:ascii="Arial" w:hAnsi="Arial" w:cs="Arial"/>
              <w:b w:val="0"/>
              <w:sz w:val="16"/>
              <w:szCs w:val="16"/>
            </w:rPr>
            <w:t>IBAN: DE89 2565 010</w:t>
          </w:r>
          <w:r w:rsidR="00A409A7">
            <w:rPr>
              <w:rFonts w:ascii="Arial" w:hAnsi="Arial" w:cs="Arial"/>
              <w:b w:val="0"/>
              <w:sz w:val="16"/>
              <w:szCs w:val="16"/>
            </w:rPr>
            <w:t>6</w:t>
          </w:r>
          <w:r w:rsidRPr="00D67F3F">
            <w:rPr>
              <w:rFonts w:ascii="Arial" w:hAnsi="Arial" w:cs="Arial"/>
              <w:b w:val="0"/>
              <w:sz w:val="16"/>
              <w:szCs w:val="16"/>
            </w:rPr>
            <w:t xml:space="preserve"> 0000 3465 93</w:t>
          </w:r>
        </w:p>
        <w:p w14:paraId="62939DE5" w14:textId="77777777" w:rsidR="0003478F" w:rsidRPr="00D67F3F" w:rsidRDefault="0003478F" w:rsidP="0003478F">
          <w:pPr>
            <w:pStyle w:val="Fuzeile"/>
            <w:tabs>
              <w:tab w:val="clear" w:pos="4536"/>
              <w:tab w:val="clear" w:pos="9072"/>
              <w:tab w:val="left" w:pos="2411"/>
              <w:tab w:val="left" w:pos="6096"/>
            </w:tabs>
            <w:ind w:left="851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sz w:val="16"/>
              <w:szCs w:val="16"/>
            </w:rPr>
          </w:pPr>
          <w:r w:rsidRPr="00D67F3F">
            <w:rPr>
              <w:rFonts w:ascii="Arial" w:hAnsi="Arial" w:cs="Arial"/>
              <w:b w:val="0"/>
              <w:sz w:val="16"/>
              <w:szCs w:val="16"/>
            </w:rPr>
            <w:t>BIC: NOLADE21NIB</w:t>
          </w:r>
        </w:p>
      </w:tc>
    </w:tr>
  </w:tbl>
  <w:p w14:paraId="62939DE7" w14:textId="77777777" w:rsidR="004749F9" w:rsidRDefault="004749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D29C5" w14:textId="77777777" w:rsidR="004402AC" w:rsidRDefault="004402AC">
      <w:r>
        <w:separator/>
      </w:r>
    </w:p>
  </w:footnote>
  <w:footnote w:type="continuationSeparator" w:id="0">
    <w:p w14:paraId="086B4F5F" w14:textId="77777777" w:rsidR="004402AC" w:rsidRDefault="004402AC">
      <w:r>
        <w:continuationSeparator/>
      </w:r>
    </w:p>
  </w:footnote>
  <w:footnote w:type="continuationNotice" w:id="1">
    <w:p w14:paraId="3C093E90" w14:textId="77777777" w:rsidR="004402AC" w:rsidRDefault="004402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39DDB" w14:textId="77777777" w:rsidR="0034107E" w:rsidRDefault="0034107E" w:rsidP="0034107E">
    <w:pPr>
      <w:pStyle w:val="Kopfzeile"/>
      <w:rPr>
        <w:rFonts w:ascii="Arial" w:hAnsi="Arial" w:cs="Arial"/>
      </w:rPr>
    </w:pPr>
  </w:p>
  <w:p w14:paraId="62939DDC" w14:textId="77777777" w:rsidR="009A12E5" w:rsidRPr="0034107E" w:rsidRDefault="009A12E5" w:rsidP="0034107E">
    <w:pPr>
      <w:pStyle w:val="Kopfzeile"/>
      <w:rPr>
        <w:rFonts w:ascii="Arial" w:hAnsi="Arial" w:cs="Arial"/>
      </w:rPr>
    </w:pPr>
  </w:p>
  <w:p w14:paraId="62939DDD" w14:textId="77777777" w:rsidR="0034107E" w:rsidRPr="0034107E" w:rsidRDefault="004402AC">
    <w:pPr>
      <w:pStyle w:val="Kopfzeile"/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-1565724309"/>
        <w:docPartObj>
          <w:docPartGallery w:val="Page Numbers (Top of Page)"/>
          <w:docPartUnique/>
        </w:docPartObj>
      </w:sdtPr>
      <w:sdtEndPr/>
      <w:sdtContent>
        <w:r w:rsidR="0034107E">
          <w:rPr>
            <w:rFonts w:ascii="Arial" w:hAnsi="Arial" w:cs="Arial"/>
          </w:rPr>
          <w:t xml:space="preserve">- </w:t>
        </w:r>
        <w:r w:rsidR="0034107E" w:rsidRPr="0034107E">
          <w:rPr>
            <w:rFonts w:ascii="Arial" w:hAnsi="Arial" w:cs="Arial"/>
          </w:rPr>
          <w:fldChar w:fldCharType="begin"/>
        </w:r>
        <w:r w:rsidR="0034107E" w:rsidRPr="0034107E">
          <w:rPr>
            <w:rFonts w:ascii="Arial" w:hAnsi="Arial" w:cs="Arial"/>
          </w:rPr>
          <w:instrText>PAGE   \* MERGEFORMAT</w:instrText>
        </w:r>
        <w:r w:rsidR="0034107E" w:rsidRPr="0034107E">
          <w:rPr>
            <w:rFonts w:ascii="Arial" w:hAnsi="Arial" w:cs="Arial"/>
          </w:rPr>
          <w:fldChar w:fldCharType="separate"/>
        </w:r>
        <w:r w:rsidR="008752AB">
          <w:rPr>
            <w:rFonts w:ascii="Arial" w:hAnsi="Arial" w:cs="Arial"/>
            <w:noProof/>
          </w:rPr>
          <w:t>2</w:t>
        </w:r>
        <w:r w:rsidR="0034107E" w:rsidRPr="0034107E">
          <w:rPr>
            <w:rFonts w:ascii="Arial" w:hAnsi="Arial" w:cs="Arial"/>
          </w:rPr>
          <w:fldChar w:fldCharType="end"/>
        </w:r>
        <w:r w:rsidR="0034107E">
          <w:rPr>
            <w:rFonts w:ascii="Arial" w:hAnsi="Arial" w:cs="Arial"/>
          </w:rPr>
          <w:t xml:space="preserve"> -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39DDE" w14:textId="77777777" w:rsidR="0034107E" w:rsidRDefault="00BA629F" w:rsidP="00E2040B">
    <w:pPr>
      <w:rPr>
        <w:rFonts w:ascii="Arial" w:hAnsi="Arial" w:cs="Arial"/>
        <w:color w:val="333333"/>
        <w:sz w:val="20"/>
      </w:rPr>
    </w:pPr>
    <w:r>
      <w:rPr>
        <w:rFonts w:ascii="Arial" w:hAnsi="Arial" w:cs="Arial"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939DE8" wp14:editId="768BE49C">
              <wp:simplePos x="0" y="0"/>
              <wp:positionH relativeFrom="page">
                <wp:posOffset>5401456</wp:posOffset>
              </wp:positionH>
              <wp:positionV relativeFrom="page">
                <wp:posOffset>1798820</wp:posOffset>
              </wp:positionV>
              <wp:extent cx="1428750" cy="1476180"/>
              <wp:effectExtent l="0" t="0" r="0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476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9DE3B" w14:textId="692930E0" w:rsidR="003A5397" w:rsidRDefault="00813EE9" w:rsidP="00813EE9">
                          <w:pPr>
                            <w:pStyle w:val="Noparagraphstyle"/>
                            <w:tabs>
                              <w:tab w:val="left" w:pos="680"/>
                            </w:tabs>
                            <w:spacing w:line="360" w:lineRule="auto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Kontakt und Auskunft:</w:t>
                          </w:r>
                        </w:p>
                        <w:p w14:paraId="62939DF2" w14:textId="4EDF2DFD" w:rsidR="00F31FB7" w:rsidRPr="0050628B" w:rsidRDefault="00F31FB7" w:rsidP="00F31FB7">
                          <w:pPr>
                            <w:pStyle w:val="Noparagraphstyle"/>
                            <w:tabs>
                              <w:tab w:val="left" w:pos="680"/>
                            </w:tabs>
                            <w:spacing w:line="180" w:lineRule="atLeas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Martin Beyer</w:t>
                          </w:r>
                        </w:p>
                        <w:p w14:paraId="62939DF3" w14:textId="77777777" w:rsidR="00F31FB7" w:rsidRPr="00813EE9" w:rsidRDefault="00F31FB7" w:rsidP="00F31FB7">
                          <w:pPr>
                            <w:pStyle w:val="Noparagraphstyle"/>
                            <w:tabs>
                              <w:tab w:val="left" w:pos="680"/>
                            </w:tabs>
                            <w:spacing w:line="180" w:lineRule="atLeast"/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813EE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Schriftführer</w:t>
                          </w:r>
                        </w:p>
                        <w:p w14:paraId="62939DF4" w14:textId="77777777" w:rsidR="00F31FB7" w:rsidRPr="0050628B" w:rsidRDefault="00F31FB7" w:rsidP="00F31FB7">
                          <w:pPr>
                            <w:pStyle w:val="Noparagraphstyle"/>
                            <w:tabs>
                              <w:tab w:val="left" w:pos="680"/>
                            </w:tabs>
                            <w:spacing w:line="180" w:lineRule="atLeas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62939DF8" w14:textId="77777777" w:rsidR="00F31FB7" w:rsidRPr="0050628B" w:rsidRDefault="00F31FB7" w:rsidP="00F31FB7">
                          <w:pPr>
                            <w:pStyle w:val="Noparagraphstyle"/>
                            <w:tabs>
                              <w:tab w:val="left" w:pos="680"/>
                            </w:tabs>
                            <w:spacing w:line="180" w:lineRule="atLeas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Tel.: 05021 – 60 71 140</w:t>
                          </w:r>
                        </w:p>
                        <w:p w14:paraId="62939DF9" w14:textId="77777777" w:rsidR="00F31FB7" w:rsidRDefault="00F31FB7" w:rsidP="00F31FB7">
                          <w:pPr>
                            <w:pStyle w:val="Noparagraphstyle"/>
                            <w:tabs>
                              <w:tab w:val="left" w:pos="680"/>
                            </w:tabs>
                            <w:spacing w:line="180" w:lineRule="atLeast"/>
                            <w:rPr>
                              <w:rFonts w:ascii="Arial" w:hAnsi="Arial" w:cs="Arial"/>
                              <w:sz w:val="18"/>
                              <w:szCs w:val="18"/>
                              <w:lang w:val="fr-FR"/>
                            </w:rPr>
                          </w:pPr>
                        </w:p>
                        <w:p w14:paraId="62939DFB" w14:textId="427A766C" w:rsidR="0034107E" w:rsidRPr="002944CB" w:rsidRDefault="00F31FB7" w:rsidP="009A12E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Martinbeyer74@freenet.de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62939DE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5.3pt;margin-top:141.65pt;width:112.5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" stroked="f">
              <v:textbox inset="0,0,0,0">
                <w:txbxContent>
                  <w:p w14:paraId="0A49DE3B" w14:textId="692930E0" w:rsidR="003A5397" w:rsidRDefault="00813EE9" w:rsidP="00813EE9">
                    <w:pPr>
                      <w:pStyle w:val="Noparagraphstyle"/>
                      <w:tabs>
                        <w:tab w:val="left" w:pos="680"/>
                      </w:tabs>
                      <w:spacing w:line="360" w:lineRule="auto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Kontakt und Auskunft:</w:t>
                    </w:r>
                  </w:p>
                  <w:p w14:paraId="62939DF2" w14:textId="4EDF2DFD" w:rsidR="00F31FB7" w:rsidRPr="0050628B" w:rsidRDefault="00F31FB7" w:rsidP="00F31FB7">
                    <w:pPr>
                      <w:pStyle w:val="Noparagraphstyle"/>
                      <w:tabs>
                        <w:tab w:val="left" w:pos="680"/>
                      </w:tabs>
                      <w:spacing w:line="180" w:lineRule="atLeas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Martin Beyer</w:t>
                    </w:r>
                  </w:p>
                  <w:p w14:paraId="62939DF3" w14:textId="77777777" w:rsidR="00F31FB7" w:rsidRPr="00813EE9" w:rsidRDefault="00F31FB7" w:rsidP="00F31FB7">
                    <w:pPr>
                      <w:pStyle w:val="Noparagraphstyle"/>
                      <w:tabs>
                        <w:tab w:val="left" w:pos="680"/>
                      </w:tabs>
                      <w:spacing w:line="180" w:lineRule="atLeast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813EE9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Schriftführer</w:t>
                    </w:r>
                  </w:p>
                  <w:p w14:paraId="62939DF4" w14:textId="77777777" w:rsidR="00F31FB7" w:rsidRPr="0050628B" w:rsidRDefault="00F31FB7" w:rsidP="00F31FB7">
                    <w:pPr>
                      <w:pStyle w:val="Noparagraphstyle"/>
                      <w:tabs>
                        <w:tab w:val="left" w:pos="680"/>
                      </w:tabs>
                      <w:spacing w:line="180" w:lineRule="atLeas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</w:p>
                  <w:p w14:paraId="62939DF8" w14:textId="77777777" w:rsidR="00F31FB7" w:rsidRPr="0050628B" w:rsidRDefault="00F31FB7" w:rsidP="00F31FB7">
                    <w:pPr>
                      <w:pStyle w:val="Noparagraphstyle"/>
                      <w:tabs>
                        <w:tab w:val="left" w:pos="680"/>
                      </w:tabs>
                      <w:spacing w:line="180" w:lineRule="atLeas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Tel.: 05021 – 60 71 140</w:t>
                    </w:r>
                  </w:p>
                  <w:p w14:paraId="62939DF9" w14:textId="77777777" w:rsidR="00F31FB7" w:rsidRDefault="00F31FB7" w:rsidP="00F31FB7">
                    <w:pPr>
                      <w:pStyle w:val="Noparagraphstyle"/>
                      <w:tabs>
                        <w:tab w:val="left" w:pos="680"/>
                      </w:tabs>
                      <w:spacing w:line="180" w:lineRule="atLeast"/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</w:pPr>
                  </w:p>
                  <w:p w14:paraId="62939DFB" w14:textId="427A766C" w:rsidR="0034107E" w:rsidRPr="002944CB" w:rsidRDefault="00F31FB7" w:rsidP="009A12E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Martinbeyer74@freenet.de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56223" w:rsidRPr="00E2040B">
      <w:rPr>
        <w:rFonts w:ascii="Arial" w:hAnsi="Arial" w:cs="Arial"/>
        <w:noProof/>
        <w:color w:val="333333"/>
        <w:sz w:val="20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62939DEA" wp14:editId="62939DEB">
              <wp:simplePos x="0" y="0"/>
              <wp:positionH relativeFrom="page">
                <wp:posOffset>657225</wp:posOffset>
              </wp:positionH>
              <wp:positionV relativeFrom="paragraph">
                <wp:posOffset>114300</wp:posOffset>
              </wp:positionV>
              <wp:extent cx="6648450" cy="1332000"/>
              <wp:effectExtent l="0" t="0" r="0" b="190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0" cy="133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39DFC" w14:textId="77777777" w:rsidR="00E2040B" w:rsidRDefault="002C03D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939DFD" wp14:editId="62939DFE">
                                <wp:extent cx="6456680" cy="1150620"/>
                                <wp:effectExtent l="0" t="0" r="1270" b="0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Kopf rechts grün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456680" cy="11506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62939DEA" id="Textfeld 2" o:spid="_x0000_s1027" type="#_x0000_t202" style="position:absolute;margin-left:51.75pt;margin-top:9pt;width:523.5pt;height:104.9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" stroked="f">
              <v:textbox>
                <w:txbxContent>
                  <w:p w14:paraId="62939DFC" w14:textId="77777777" w:rsidR="00E2040B" w:rsidRDefault="002C03DB">
                    <w:r>
                      <w:rPr>
                        <w:noProof/>
                      </w:rPr>
                      <w:drawing>
                        <wp:inline distT="0" distB="0" distL="0" distR="0" wp14:anchorId="62939DFD" wp14:editId="62939DFE">
                          <wp:extent cx="6456680" cy="1150620"/>
                          <wp:effectExtent l="0" t="0" r="1270" b="0"/>
                          <wp:docPr id="4" name="Grafi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Kopf rechts grün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56680" cy="11506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B63E4D">
      <w:rPr>
        <w:rFonts w:ascii="Arial" w:hAnsi="Arial" w:cs="Arial"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2939DEC" wp14:editId="62939DED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arto="http://schemas.microsoft.com/office/word/2006/arto">
          <w:pict>
            <v:line w14:anchorId="208EE4DB" id="Gerader Verbinder 2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" strokecolor="black [3213]">
              <w10:wrap anchorx="page" anchory="page"/>
            </v:line>
          </w:pict>
        </mc:Fallback>
      </mc:AlternateContent>
    </w:r>
    <w:r w:rsidR="0034107E">
      <w:rPr>
        <w:noProof/>
        <w:sz w:val="2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2939DEE" wp14:editId="62939DEF">
              <wp:simplePos x="0" y="0"/>
              <wp:positionH relativeFrom="page">
                <wp:posOffset>-971550</wp:posOffset>
              </wp:positionH>
              <wp:positionV relativeFrom="page">
                <wp:posOffset>3075305</wp:posOffset>
              </wp:positionV>
              <wp:extent cx="288290" cy="0"/>
              <wp:effectExtent l="9525" t="8255" r="6985" b="10795"/>
              <wp:wrapNone/>
              <wp:docPr id="1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rto="http://schemas.microsoft.com/office/word/2006/arto">
          <w:pict>
            <v:line w14:anchorId="449BD363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76.5pt,242.15pt" to="-53.8pt,2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jMEgIAACg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" strokeweight=".5pt">
              <w10:wrap anchorx="page" anchory="page"/>
            </v:line>
          </w:pict>
        </mc:Fallback>
      </mc:AlternateContent>
    </w:r>
    <w:r w:rsidR="0034107E">
      <w:rPr>
        <w:noProof/>
        <w:sz w:val="2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2939DF0" wp14:editId="62939DF1">
              <wp:simplePos x="0" y="0"/>
              <wp:positionH relativeFrom="page">
                <wp:posOffset>-717550</wp:posOffset>
              </wp:positionH>
              <wp:positionV relativeFrom="page">
                <wp:posOffset>5353050</wp:posOffset>
              </wp:positionV>
              <wp:extent cx="288290" cy="0"/>
              <wp:effectExtent l="6350" t="9525" r="10160" b="9525"/>
              <wp:wrapNone/>
              <wp:docPr id="1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rto="http://schemas.microsoft.com/office/word/2006/arto">
          <w:pict>
            <v:line w14:anchorId="4EDB797D" id="Line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6.5pt,421.5pt" to="-33.8pt,4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Jz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1078"/>
    <w:multiLevelType w:val="hybridMultilevel"/>
    <w:tmpl w:val="46E41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B0CB0"/>
    <w:multiLevelType w:val="hybridMultilevel"/>
    <w:tmpl w:val="24B485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06732"/>
    <w:multiLevelType w:val="hybridMultilevel"/>
    <w:tmpl w:val="A6C097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F02AD"/>
    <w:multiLevelType w:val="hybridMultilevel"/>
    <w:tmpl w:val="E0B8B0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E7FA4"/>
    <w:multiLevelType w:val="hybridMultilevel"/>
    <w:tmpl w:val="9A90F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B710E"/>
    <w:multiLevelType w:val="hybridMultilevel"/>
    <w:tmpl w:val="0EB826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16AD0"/>
    <w:multiLevelType w:val="hybridMultilevel"/>
    <w:tmpl w:val="D3421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A61"/>
    <w:rsid w:val="00011CA9"/>
    <w:rsid w:val="00023952"/>
    <w:rsid w:val="0003478F"/>
    <w:rsid w:val="00035789"/>
    <w:rsid w:val="00054640"/>
    <w:rsid w:val="000646E4"/>
    <w:rsid w:val="00071BEE"/>
    <w:rsid w:val="00072099"/>
    <w:rsid w:val="0009025E"/>
    <w:rsid w:val="000B0450"/>
    <w:rsid w:val="000C19A3"/>
    <w:rsid w:val="000D1F07"/>
    <w:rsid w:val="000E166E"/>
    <w:rsid w:val="00107D1E"/>
    <w:rsid w:val="00113F27"/>
    <w:rsid w:val="00117FCF"/>
    <w:rsid w:val="00131D09"/>
    <w:rsid w:val="0013410F"/>
    <w:rsid w:val="001474B6"/>
    <w:rsid w:val="00157B56"/>
    <w:rsid w:val="00161C91"/>
    <w:rsid w:val="00167F76"/>
    <w:rsid w:val="00182A84"/>
    <w:rsid w:val="00194E1D"/>
    <w:rsid w:val="001A5E15"/>
    <w:rsid w:val="001C5C8B"/>
    <w:rsid w:val="001C79CA"/>
    <w:rsid w:val="001D5A61"/>
    <w:rsid w:val="001E4675"/>
    <w:rsid w:val="001F5340"/>
    <w:rsid w:val="0021228F"/>
    <w:rsid w:val="00220651"/>
    <w:rsid w:val="00227867"/>
    <w:rsid w:val="00231DF3"/>
    <w:rsid w:val="00233DBB"/>
    <w:rsid w:val="00273643"/>
    <w:rsid w:val="002944CB"/>
    <w:rsid w:val="002A6EAC"/>
    <w:rsid w:val="002C03DB"/>
    <w:rsid w:val="002E0CFF"/>
    <w:rsid w:val="002F0045"/>
    <w:rsid w:val="002F295D"/>
    <w:rsid w:val="002F77F0"/>
    <w:rsid w:val="003104CE"/>
    <w:rsid w:val="003257E6"/>
    <w:rsid w:val="00331C3B"/>
    <w:rsid w:val="00333EF9"/>
    <w:rsid w:val="0034107E"/>
    <w:rsid w:val="00347501"/>
    <w:rsid w:val="00363743"/>
    <w:rsid w:val="00376A5B"/>
    <w:rsid w:val="0038248E"/>
    <w:rsid w:val="00385F16"/>
    <w:rsid w:val="003A5397"/>
    <w:rsid w:val="003A64AA"/>
    <w:rsid w:val="003B547C"/>
    <w:rsid w:val="003B6ECC"/>
    <w:rsid w:val="003F7F83"/>
    <w:rsid w:val="00404130"/>
    <w:rsid w:val="004061BA"/>
    <w:rsid w:val="0041072F"/>
    <w:rsid w:val="00431B8B"/>
    <w:rsid w:val="004402AC"/>
    <w:rsid w:val="004670FF"/>
    <w:rsid w:val="0047267C"/>
    <w:rsid w:val="004733F9"/>
    <w:rsid w:val="004749F9"/>
    <w:rsid w:val="004839AA"/>
    <w:rsid w:val="004A73E7"/>
    <w:rsid w:val="004D0BE9"/>
    <w:rsid w:val="004E34B8"/>
    <w:rsid w:val="0050628B"/>
    <w:rsid w:val="005063E2"/>
    <w:rsid w:val="0053000E"/>
    <w:rsid w:val="00545FBA"/>
    <w:rsid w:val="0056167A"/>
    <w:rsid w:val="0056636F"/>
    <w:rsid w:val="0059272F"/>
    <w:rsid w:val="005A472D"/>
    <w:rsid w:val="005C3B3A"/>
    <w:rsid w:val="005D616A"/>
    <w:rsid w:val="005F7469"/>
    <w:rsid w:val="00605870"/>
    <w:rsid w:val="006219B9"/>
    <w:rsid w:val="0063672D"/>
    <w:rsid w:val="00655CB1"/>
    <w:rsid w:val="00676832"/>
    <w:rsid w:val="00691667"/>
    <w:rsid w:val="00693681"/>
    <w:rsid w:val="006B7136"/>
    <w:rsid w:val="006B7B2D"/>
    <w:rsid w:val="006C75DB"/>
    <w:rsid w:val="006E473D"/>
    <w:rsid w:val="006F593C"/>
    <w:rsid w:val="00701680"/>
    <w:rsid w:val="00727930"/>
    <w:rsid w:val="00737845"/>
    <w:rsid w:val="007666A0"/>
    <w:rsid w:val="00786355"/>
    <w:rsid w:val="00795824"/>
    <w:rsid w:val="007A6663"/>
    <w:rsid w:val="007E6392"/>
    <w:rsid w:val="007F25D5"/>
    <w:rsid w:val="00813EE9"/>
    <w:rsid w:val="008305EA"/>
    <w:rsid w:val="00871EDF"/>
    <w:rsid w:val="008752AB"/>
    <w:rsid w:val="00885B2C"/>
    <w:rsid w:val="0089476E"/>
    <w:rsid w:val="008B4EB2"/>
    <w:rsid w:val="008C750B"/>
    <w:rsid w:val="008F20DC"/>
    <w:rsid w:val="008F234D"/>
    <w:rsid w:val="009101B5"/>
    <w:rsid w:val="00911D08"/>
    <w:rsid w:val="00926757"/>
    <w:rsid w:val="009661CE"/>
    <w:rsid w:val="00976985"/>
    <w:rsid w:val="009849BC"/>
    <w:rsid w:val="00992FEE"/>
    <w:rsid w:val="009A12E5"/>
    <w:rsid w:val="009A56E2"/>
    <w:rsid w:val="009F0479"/>
    <w:rsid w:val="00A0256D"/>
    <w:rsid w:val="00A033F1"/>
    <w:rsid w:val="00A409A7"/>
    <w:rsid w:val="00A5068F"/>
    <w:rsid w:val="00A61D11"/>
    <w:rsid w:val="00A746E0"/>
    <w:rsid w:val="00AC2921"/>
    <w:rsid w:val="00AC2C1C"/>
    <w:rsid w:val="00B10618"/>
    <w:rsid w:val="00B40689"/>
    <w:rsid w:val="00B63E4D"/>
    <w:rsid w:val="00B96C92"/>
    <w:rsid w:val="00BA629F"/>
    <w:rsid w:val="00BB4524"/>
    <w:rsid w:val="00BD2049"/>
    <w:rsid w:val="00BD7A29"/>
    <w:rsid w:val="00C167B0"/>
    <w:rsid w:val="00C31145"/>
    <w:rsid w:val="00C56223"/>
    <w:rsid w:val="00C844F6"/>
    <w:rsid w:val="00CA545E"/>
    <w:rsid w:val="00CA6798"/>
    <w:rsid w:val="00CB6BDF"/>
    <w:rsid w:val="00CC5089"/>
    <w:rsid w:val="00D257DB"/>
    <w:rsid w:val="00D30BC3"/>
    <w:rsid w:val="00D4562E"/>
    <w:rsid w:val="00D540CD"/>
    <w:rsid w:val="00D67F3F"/>
    <w:rsid w:val="00D7377C"/>
    <w:rsid w:val="00D76599"/>
    <w:rsid w:val="00D81C31"/>
    <w:rsid w:val="00D90848"/>
    <w:rsid w:val="00DB765E"/>
    <w:rsid w:val="00DB78A0"/>
    <w:rsid w:val="00DE0ECC"/>
    <w:rsid w:val="00DE5249"/>
    <w:rsid w:val="00DF7C8D"/>
    <w:rsid w:val="00E16D1E"/>
    <w:rsid w:val="00E2040B"/>
    <w:rsid w:val="00E80ECE"/>
    <w:rsid w:val="00E8556B"/>
    <w:rsid w:val="00E905DF"/>
    <w:rsid w:val="00E91D50"/>
    <w:rsid w:val="00F2377F"/>
    <w:rsid w:val="00F31FB7"/>
    <w:rsid w:val="00F33E32"/>
    <w:rsid w:val="00F35063"/>
    <w:rsid w:val="00F41A08"/>
    <w:rsid w:val="00F54C05"/>
    <w:rsid w:val="00F633DF"/>
    <w:rsid w:val="00F664A2"/>
    <w:rsid w:val="00F66C0B"/>
    <w:rsid w:val="00F745D4"/>
    <w:rsid w:val="00F75583"/>
    <w:rsid w:val="00F83461"/>
    <w:rsid w:val="00F84277"/>
    <w:rsid w:val="00F93FB9"/>
    <w:rsid w:val="00F95189"/>
    <w:rsid w:val="00F953F1"/>
    <w:rsid w:val="00F96AE5"/>
    <w:rsid w:val="00F977AC"/>
    <w:rsid w:val="00FC75A4"/>
    <w:rsid w:val="00FD56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939DB8"/>
  <w15:docId w15:val="{763C3109-7596-E043-A0E1-B7A6F08C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C2C1C"/>
    <w:rPr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4749F9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C2C1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C2C1C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AC2C1C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F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F8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72"/>
    <w:qFormat/>
    <w:rsid w:val="007666A0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34107E"/>
    <w:rPr>
      <w:sz w:val="24"/>
      <w:szCs w:val="24"/>
    </w:rPr>
  </w:style>
  <w:style w:type="table" w:styleId="Tabellenraster">
    <w:name w:val="Table Grid"/>
    <w:basedOn w:val="NormaleTabelle"/>
    <w:uiPriority w:val="59"/>
    <w:rsid w:val="00474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4749F9"/>
    <w:rPr>
      <w:b/>
      <w:bCs/>
      <w:sz w:val="24"/>
      <w:szCs w:val="24"/>
    </w:rPr>
  </w:style>
  <w:style w:type="table" w:customStyle="1" w:styleId="EinfacheTabelle21">
    <w:name w:val="Einfache Tabelle 21"/>
    <w:basedOn w:val="NormaleTabelle"/>
    <w:uiPriority w:val="42"/>
    <w:rsid w:val="00F33E3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roelfing\Desktop\BrfbgnJaegerschaften-Aria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DB4F-4070-464B-9363-9A7DF1B7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C:\Users\froelfing\Desktop\BrfbgnJaegerschaften-Arial.dot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Zum Bearbeiten bitte den Bereich „Kopf-/Fußzeile“ anwählen</vt:lpstr>
      <vt:lpstr>Zum Bearbeiten bitte den Bereich „Kopf-/Fußzeile“ anwählen </vt:lpstr>
    </vt:vector>
  </TitlesOfParts>
  <Company>.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Zum Bearbeiten bitte den Bereich „Kopf-/Fußzeile“ anwählen</dc:title>
  <dc:creator>froelfing</dc:creator>
  <cp:lastModifiedBy>Microsoft Office User</cp:lastModifiedBy>
  <cp:revision>2</cp:revision>
  <cp:lastPrinted>2019-04-10T06:29:00Z</cp:lastPrinted>
  <dcterms:created xsi:type="dcterms:W3CDTF">2019-07-04T04:51:00Z</dcterms:created>
  <dcterms:modified xsi:type="dcterms:W3CDTF">2019-07-04T04:51:00Z</dcterms:modified>
</cp:coreProperties>
</file>