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4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(Absender)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Landwirtschaftliche Berufsgenossenschaft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SVLFG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(Adresse: wie im Beitragsbescheid angegeben)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Datum,___________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b/>
          <w:sz w:val="18"/>
        </w:rPr>
      </w:pPr>
      <w:r w:rsidRPr="00943AC7">
        <w:rPr>
          <w:rFonts w:ascii="Verdana" w:hAnsi="Verdana"/>
          <w:b/>
          <w:sz w:val="18"/>
        </w:rPr>
        <w:t>Dortiges Aktenzeichen: (wie im Beitragsbescheid angegeben)</w:t>
      </w: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b/>
          <w:sz w:val="18"/>
        </w:rPr>
      </w:pPr>
      <w:r w:rsidRPr="00943AC7">
        <w:rPr>
          <w:rFonts w:ascii="Verdana" w:hAnsi="Verdana"/>
          <w:b/>
          <w:sz w:val="18"/>
        </w:rPr>
        <w:t>LSV-Mitgliedsnummer: (wie im Beitragsbescheid angegeben)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Sehr geehrte Damen und Herren,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mit Bescheid vom ________ haben Sie den Beitrag für die Unfallvers</w:t>
      </w:r>
      <w:r w:rsidR="00D42976">
        <w:rPr>
          <w:rFonts w:ascii="Verdana" w:hAnsi="Verdana"/>
          <w:sz w:val="18"/>
        </w:rPr>
        <w:t>icherung für das Umlagejahr 2017</w:t>
      </w:r>
      <w:r>
        <w:rPr>
          <w:rFonts w:ascii="Verdana" w:hAnsi="Verdana"/>
          <w:sz w:val="18"/>
        </w:rPr>
        <w:t xml:space="preserve"> und gleichzeitig den Beitragsv</w:t>
      </w:r>
      <w:r w:rsidR="00D42976">
        <w:rPr>
          <w:rFonts w:ascii="Verdana" w:hAnsi="Verdana"/>
          <w:sz w:val="18"/>
        </w:rPr>
        <w:t>orschuss für das Umlagejahr 2018</w:t>
      </w:r>
      <w:r>
        <w:rPr>
          <w:rFonts w:ascii="Verdana" w:hAnsi="Verdana"/>
          <w:sz w:val="18"/>
        </w:rPr>
        <w:t xml:space="preserve"> festgesetzt. Gegen diesen Bescheid lege ich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center"/>
        <w:rPr>
          <w:rFonts w:ascii="Verdana" w:hAnsi="Verdana"/>
          <w:b/>
          <w:spacing w:val="34"/>
          <w:sz w:val="18"/>
        </w:rPr>
      </w:pPr>
      <w:r w:rsidRPr="00943AC7">
        <w:rPr>
          <w:rFonts w:ascii="Verdana" w:hAnsi="Verdana"/>
          <w:b/>
          <w:spacing w:val="34"/>
          <w:sz w:val="18"/>
        </w:rPr>
        <w:t>Widerspruch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ein und beantrage, die Entscheidung über den Widerspruch auszusetzen, bis das </w:t>
      </w:r>
      <w:r w:rsidR="00D42976">
        <w:rPr>
          <w:rFonts w:ascii="Verdana" w:hAnsi="Verdana"/>
          <w:sz w:val="18"/>
        </w:rPr>
        <w:t>Landessozialgericht Niedersachsen-Bremen – L 14 U 197/18</w:t>
      </w:r>
      <w:bookmarkStart w:id="0" w:name="_GoBack"/>
      <w:bookmarkEnd w:id="0"/>
      <w:r>
        <w:rPr>
          <w:rFonts w:ascii="Verdana" w:hAnsi="Verdana"/>
          <w:sz w:val="18"/>
        </w:rPr>
        <w:t xml:space="preserve"> – über die anhängige Klage wegen des Beitrags für das Umlagejahr 2014 und des Umlagevorschusses für das Umlagejahr 2015 entschieden hat.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Ich bitte um eine Eingangsbestätigung.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Unterschrift </w:t>
      </w:r>
    </w:p>
    <w:sectPr w:rsidR="00943AC7" w:rsidRPr="00943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nummer" w:val="20873"/>
    <w:docVar w:name="Aktennummer" w:val="2030/04"/>
    <w:docVar w:name="AnzahlAusdruck" w:val="1"/>
    <w:docVar w:name="Bemerkung" w:val="Musterbrief &quot;Widerspruch Beitragsbescheid BG&quot;"/>
    <w:docVar w:name="DDNummerPH" w:val="fehlt"/>
    <w:docVar w:name="DICTASAVE" w:val="0"/>
    <w:docVar w:name="DmsSwR" w:val="solleer#W#solleer"/>
    <w:docVar w:name="DMSunterordner" w:val="0"/>
    <w:docVar w:name="RADKS" w:val="#;$x;@"/>
  </w:docVars>
  <w:rsids>
    <w:rsidRoot w:val="00943AC7"/>
    <w:rsid w:val="00010DD2"/>
    <w:rsid w:val="000524CD"/>
    <w:rsid w:val="0005383C"/>
    <w:rsid w:val="00065F0A"/>
    <w:rsid w:val="00066358"/>
    <w:rsid w:val="0008564A"/>
    <w:rsid w:val="00090489"/>
    <w:rsid w:val="00091265"/>
    <w:rsid w:val="00093937"/>
    <w:rsid w:val="000D5B9D"/>
    <w:rsid w:val="001160C3"/>
    <w:rsid w:val="00123288"/>
    <w:rsid w:val="00134424"/>
    <w:rsid w:val="001643AB"/>
    <w:rsid w:val="00174A30"/>
    <w:rsid w:val="001859C9"/>
    <w:rsid w:val="0019537D"/>
    <w:rsid w:val="001975FE"/>
    <w:rsid w:val="001B4615"/>
    <w:rsid w:val="001E2BB0"/>
    <w:rsid w:val="001E582F"/>
    <w:rsid w:val="0021027D"/>
    <w:rsid w:val="00230A00"/>
    <w:rsid w:val="002374F5"/>
    <w:rsid w:val="00240D5A"/>
    <w:rsid w:val="00251C00"/>
    <w:rsid w:val="00277BC9"/>
    <w:rsid w:val="002950F7"/>
    <w:rsid w:val="002C165A"/>
    <w:rsid w:val="002F6814"/>
    <w:rsid w:val="003354CE"/>
    <w:rsid w:val="0034296B"/>
    <w:rsid w:val="003447F6"/>
    <w:rsid w:val="00355AB0"/>
    <w:rsid w:val="003631E8"/>
    <w:rsid w:val="0036786A"/>
    <w:rsid w:val="003802E1"/>
    <w:rsid w:val="003A20FB"/>
    <w:rsid w:val="003B4215"/>
    <w:rsid w:val="003B7B71"/>
    <w:rsid w:val="003E3F8A"/>
    <w:rsid w:val="003F158F"/>
    <w:rsid w:val="00413C3B"/>
    <w:rsid w:val="004146DE"/>
    <w:rsid w:val="004172C5"/>
    <w:rsid w:val="00420028"/>
    <w:rsid w:val="0044605E"/>
    <w:rsid w:val="00465283"/>
    <w:rsid w:val="00481D57"/>
    <w:rsid w:val="00492AB6"/>
    <w:rsid w:val="004A77C3"/>
    <w:rsid w:val="004B2404"/>
    <w:rsid w:val="004C5BEB"/>
    <w:rsid w:val="004D114A"/>
    <w:rsid w:val="004E16FB"/>
    <w:rsid w:val="004F581A"/>
    <w:rsid w:val="00510317"/>
    <w:rsid w:val="00541698"/>
    <w:rsid w:val="00544A98"/>
    <w:rsid w:val="005765A7"/>
    <w:rsid w:val="00577E78"/>
    <w:rsid w:val="005847BE"/>
    <w:rsid w:val="00593D91"/>
    <w:rsid w:val="005978F9"/>
    <w:rsid w:val="005A05E7"/>
    <w:rsid w:val="005C23D6"/>
    <w:rsid w:val="005E1084"/>
    <w:rsid w:val="005E2EF5"/>
    <w:rsid w:val="00606475"/>
    <w:rsid w:val="00615E83"/>
    <w:rsid w:val="00640830"/>
    <w:rsid w:val="00644FB6"/>
    <w:rsid w:val="00650257"/>
    <w:rsid w:val="006653AA"/>
    <w:rsid w:val="0068258A"/>
    <w:rsid w:val="00692200"/>
    <w:rsid w:val="006A6381"/>
    <w:rsid w:val="006B4C13"/>
    <w:rsid w:val="006B52B5"/>
    <w:rsid w:val="006C323F"/>
    <w:rsid w:val="006D7784"/>
    <w:rsid w:val="006E063E"/>
    <w:rsid w:val="006F4BAF"/>
    <w:rsid w:val="006F62E6"/>
    <w:rsid w:val="007606B2"/>
    <w:rsid w:val="00773C61"/>
    <w:rsid w:val="007774D3"/>
    <w:rsid w:val="00792289"/>
    <w:rsid w:val="007B5937"/>
    <w:rsid w:val="007E4344"/>
    <w:rsid w:val="00834909"/>
    <w:rsid w:val="0083780C"/>
    <w:rsid w:val="00861797"/>
    <w:rsid w:val="00880589"/>
    <w:rsid w:val="008D5392"/>
    <w:rsid w:val="0091362D"/>
    <w:rsid w:val="00917868"/>
    <w:rsid w:val="00943AC7"/>
    <w:rsid w:val="00944100"/>
    <w:rsid w:val="00961E0C"/>
    <w:rsid w:val="0097196D"/>
    <w:rsid w:val="009754B0"/>
    <w:rsid w:val="009A6DBA"/>
    <w:rsid w:val="009C0E85"/>
    <w:rsid w:val="009F08BC"/>
    <w:rsid w:val="009F2604"/>
    <w:rsid w:val="00A100DB"/>
    <w:rsid w:val="00A25C14"/>
    <w:rsid w:val="00A26FAF"/>
    <w:rsid w:val="00A44538"/>
    <w:rsid w:val="00A53D08"/>
    <w:rsid w:val="00A653F3"/>
    <w:rsid w:val="00A8291B"/>
    <w:rsid w:val="00A92574"/>
    <w:rsid w:val="00A95380"/>
    <w:rsid w:val="00AA7155"/>
    <w:rsid w:val="00AD731A"/>
    <w:rsid w:val="00AF1BCB"/>
    <w:rsid w:val="00B11F41"/>
    <w:rsid w:val="00B13528"/>
    <w:rsid w:val="00B15915"/>
    <w:rsid w:val="00B31AA9"/>
    <w:rsid w:val="00BB26CE"/>
    <w:rsid w:val="00BC37AB"/>
    <w:rsid w:val="00BD17D7"/>
    <w:rsid w:val="00BF382B"/>
    <w:rsid w:val="00BF6A63"/>
    <w:rsid w:val="00C40063"/>
    <w:rsid w:val="00C42107"/>
    <w:rsid w:val="00C5141B"/>
    <w:rsid w:val="00C82C49"/>
    <w:rsid w:val="00CB1ABD"/>
    <w:rsid w:val="00CB7B00"/>
    <w:rsid w:val="00CD4440"/>
    <w:rsid w:val="00CD46FB"/>
    <w:rsid w:val="00CD472C"/>
    <w:rsid w:val="00CE59A9"/>
    <w:rsid w:val="00D15D83"/>
    <w:rsid w:val="00D24895"/>
    <w:rsid w:val="00D42976"/>
    <w:rsid w:val="00D6285C"/>
    <w:rsid w:val="00D74DCA"/>
    <w:rsid w:val="00DD667F"/>
    <w:rsid w:val="00DE6E64"/>
    <w:rsid w:val="00DF4E08"/>
    <w:rsid w:val="00E303DF"/>
    <w:rsid w:val="00E45E8F"/>
    <w:rsid w:val="00E575E2"/>
    <w:rsid w:val="00E73CA4"/>
    <w:rsid w:val="00E92174"/>
    <w:rsid w:val="00E94129"/>
    <w:rsid w:val="00EA2254"/>
    <w:rsid w:val="00EB7465"/>
    <w:rsid w:val="00ED4FD9"/>
    <w:rsid w:val="00ED5F38"/>
    <w:rsid w:val="00EE1EE3"/>
    <w:rsid w:val="00EF1B85"/>
    <w:rsid w:val="00EF49CC"/>
    <w:rsid w:val="00EF5C3C"/>
    <w:rsid w:val="00F22F20"/>
    <w:rsid w:val="00F7376E"/>
    <w:rsid w:val="00FB2ADF"/>
    <w:rsid w:val="00FB2B48"/>
    <w:rsid w:val="00FD363C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C5704048.dotm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Deutschmann</dc:creator>
  <cp:lastModifiedBy>Stephan Johanshon</cp:lastModifiedBy>
  <cp:revision>2</cp:revision>
  <cp:lastPrinted>2016-09-22T11:08:00Z</cp:lastPrinted>
  <dcterms:created xsi:type="dcterms:W3CDTF">2018-08-08T09:57:00Z</dcterms:created>
  <dcterms:modified xsi:type="dcterms:W3CDTF">2018-08-08T09:57:00Z</dcterms:modified>
</cp:coreProperties>
</file>