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38773C" w14:textId="77777777" w:rsidR="0033478A" w:rsidRDefault="00273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Wolf / Luchshinweise</w:t>
      </w:r>
    </w:p>
    <w:p w14:paraId="0A4318DC" w14:textId="77777777" w:rsidR="00BA48D7" w:rsidRDefault="00BA48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Wolfsberater im Landkreis Wolfenbüttel</w:t>
      </w:r>
    </w:p>
    <w:p w14:paraId="4B1D5E27" w14:textId="77777777" w:rsidR="00BA48D7" w:rsidRDefault="00BA48D7">
      <w:pPr>
        <w:rPr>
          <w:rFonts w:ascii="Arial" w:hAnsi="Arial" w:cs="Arial"/>
          <w:b/>
          <w:sz w:val="28"/>
          <w:szCs w:val="28"/>
        </w:rPr>
      </w:pPr>
    </w:p>
    <w:p w14:paraId="40B1DAC8" w14:textId="77777777" w:rsidR="00BA48D7" w:rsidRPr="00D57CD7" w:rsidRDefault="00BA48D7">
      <w:pPr>
        <w:rPr>
          <w:rFonts w:ascii="Arial" w:hAnsi="Arial" w:cs="Arial"/>
          <w:b/>
        </w:rPr>
      </w:pPr>
    </w:p>
    <w:p w14:paraId="0222F19E" w14:textId="77777777" w:rsidR="00273713" w:rsidRDefault="00273713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page" w:horzAnchor="page" w:tblpX="2551" w:tblpY="3331"/>
        <w:tblW w:w="0" w:type="auto"/>
        <w:tblLook w:val="04A0" w:firstRow="1" w:lastRow="0" w:firstColumn="1" w:lastColumn="0" w:noHBand="0" w:noVBand="1"/>
      </w:tblPr>
      <w:tblGrid>
        <w:gridCol w:w="2943"/>
        <w:gridCol w:w="3148"/>
      </w:tblGrid>
      <w:tr w:rsidR="00273713" w14:paraId="25EDADFD" w14:textId="77777777" w:rsidTr="00B75AA0">
        <w:tc>
          <w:tcPr>
            <w:tcW w:w="2943" w:type="dxa"/>
          </w:tcPr>
          <w:p w14:paraId="119BEE67" w14:textId="77777777" w:rsidR="00273713" w:rsidRPr="00B75AA0" w:rsidRDefault="000753BB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>Peter Probst</w:t>
            </w:r>
          </w:p>
        </w:tc>
        <w:tc>
          <w:tcPr>
            <w:tcW w:w="3148" w:type="dxa"/>
          </w:tcPr>
          <w:p w14:paraId="26159B25" w14:textId="6E52DFC6" w:rsidR="00273713" w:rsidRPr="00B75AA0" w:rsidRDefault="000753BB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 xml:space="preserve">   0171 2428905</w:t>
            </w:r>
            <w:r w:rsidR="00B75AA0">
              <w:rPr>
                <w:rFonts w:ascii="Arial" w:hAnsi="Arial" w:cs="Arial"/>
                <w:b/>
              </w:rPr>
              <w:t xml:space="preserve">    </w:t>
            </w:r>
            <w:r w:rsidR="00B75AA0" w:rsidRPr="00B75AA0">
              <w:rPr>
                <w:rFonts w:ascii="Arial" w:hAnsi="Arial" w:cs="Arial"/>
                <w:b/>
                <w:sz w:val="16"/>
                <w:szCs w:val="16"/>
              </w:rPr>
              <w:t>Wolf/Luchs</w:t>
            </w:r>
          </w:p>
        </w:tc>
      </w:tr>
      <w:tr w:rsidR="00273713" w14:paraId="2AF7AFFA" w14:textId="77777777" w:rsidTr="00B75AA0">
        <w:tc>
          <w:tcPr>
            <w:tcW w:w="2943" w:type="dxa"/>
          </w:tcPr>
          <w:p w14:paraId="2A388AB1" w14:textId="77777777" w:rsidR="00273713" w:rsidRPr="00B75AA0" w:rsidRDefault="00D57CD7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>Volker Meier</w:t>
            </w:r>
          </w:p>
        </w:tc>
        <w:tc>
          <w:tcPr>
            <w:tcW w:w="3148" w:type="dxa"/>
          </w:tcPr>
          <w:p w14:paraId="562D8297" w14:textId="6FCC00CB" w:rsidR="00273713" w:rsidRPr="00B75AA0" w:rsidRDefault="00A118DD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 xml:space="preserve">   0171 4900220</w:t>
            </w:r>
            <w:r w:rsidR="00B75AA0">
              <w:rPr>
                <w:rFonts w:ascii="Arial" w:hAnsi="Arial" w:cs="Arial"/>
                <w:b/>
              </w:rPr>
              <w:t xml:space="preserve">       </w:t>
            </w:r>
            <w:r w:rsidR="00B75AA0" w:rsidRPr="00B75AA0">
              <w:rPr>
                <w:rFonts w:ascii="Arial" w:hAnsi="Arial" w:cs="Arial"/>
                <w:b/>
                <w:sz w:val="16"/>
                <w:szCs w:val="16"/>
              </w:rPr>
              <w:t>Wolf</w:t>
            </w:r>
          </w:p>
        </w:tc>
      </w:tr>
      <w:tr w:rsidR="00273713" w14:paraId="291D1674" w14:textId="77777777" w:rsidTr="00B75AA0">
        <w:trPr>
          <w:trHeight w:val="310"/>
        </w:trPr>
        <w:tc>
          <w:tcPr>
            <w:tcW w:w="2943" w:type="dxa"/>
          </w:tcPr>
          <w:p w14:paraId="7B26CA7B" w14:textId="0DFB4BA9" w:rsidR="00273713" w:rsidRPr="00B75AA0" w:rsidRDefault="00A118DD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>Andreas Hofmann</w:t>
            </w:r>
          </w:p>
        </w:tc>
        <w:tc>
          <w:tcPr>
            <w:tcW w:w="3148" w:type="dxa"/>
          </w:tcPr>
          <w:p w14:paraId="1A32C786" w14:textId="3D89F556" w:rsidR="00273713" w:rsidRPr="00B75AA0" w:rsidRDefault="00A118DD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 xml:space="preserve">   0152 53999788</w:t>
            </w:r>
            <w:r w:rsidR="00B75AA0">
              <w:rPr>
                <w:rFonts w:ascii="Arial" w:hAnsi="Arial" w:cs="Arial"/>
                <w:b/>
              </w:rPr>
              <w:t xml:space="preserve">     </w:t>
            </w:r>
            <w:r w:rsidR="00B75AA0" w:rsidRPr="00B75AA0">
              <w:rPr>
                <w:rFonts w:ascii="Arial" w:hAnsi="Arial" w:cs="Arial"/>
                <w:b/>
                <w:sz w:val="16"/>
                <w:szCs w:val="16"/>
              </w:rPr>
              <w:t>Wolf</w:t>
            </w:r>
          </w:p>
        </w:tc>
      </w:tr>
      <w:tr w:rsidR="00273713" w14:paraId="15CBA44E" w14:textId="77777777" w:rsidTr="00B75AA0">
        <w:tc>
          <w:tcPr>
            <w:tcW w:w="2943" w:type="dxa"/>
          </w:tcPr>
          <w:p w14:paraId="5BF33183" w14:textId="4C114AA8" w:rsidR="00273713" w:rsidRPr="00B75AA0" w:rsidRDefault="00A118DD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>Heiko Weber</w:t>
            </w:r>
          </w:p>
        </w:tc>
        <w:tc>
          <w:tcPr>
            <w:tcW w:w="3148" w:type="dxa"/>
          </w:tcPr>
          <w:p w14:paraId="1BBF5279" w14:textId="0B25A749" w:rsidR="00273713" w:rsidRPr="00B75AA0" w:rsidRDefault="00A118DD" w:rsidP="000753BB">
            <w:pPr>
              <w:rPr>
                <w:rFonts w:ascii="Arial" w:hAnsi="Arial" w:cs="Arial"/>
                <w:b/>
              </w:rPr>
            </w:pPr>
            <w:r w:rsidRPr="00B75AA0">
              <w:rPr>
                <w:rFonts w:ascii="Arial" w:hAnsi="Arial" w:cs="Arial"/>
                <w:b/>
              </w:rPr>
              <w:t xml:space="preserve">   0175 2713320</w:t>
            </w:r>
            <w:r w:rsidR="00B75AA0">
              <w:rPr>
                <w:rFonts w:ascii="Arial" w:hAnsi="Arial" w:cs="Arial"/>
                <w:b/>
              </w:rPr>
              <w:t xml:space="preserve">       </w:t>
            </w:r>
            <w:r w:rsidR="00B75AA0" w:rsidRPr="00B75AA0">
              <w:rPr>
                <w:rFonts w:ascii="Arial" w:hAnsi="Arial" w:cs="Arial"/>
                <w:b/>
                <w:sz w:val="16"/>
                <w:szCs w:val="16"/>
              </w:rPr>
              <w:t>Wolf</w:t>
            </w:r>
          </w:p>
        </w:tc>
      </w:tr>
      <w:tr w:rsidR="00273713" w14:paraId="4A936DF3" w14:textId="77777777" w:rsidTr="00B75AA0">
        <w:tc>
          <w:tcPr>
            <w:tcW w:w="2943" w:type="dxa"/>
          </w:tcPr>
          <w:p w14:paraId="406B0E97" w14:textId="6B9057AB" w:rsidR="00273713" w:rsidRPr="00B75AA0" w:rsidRDefault="00273713" w:rsidP="0007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8" w:type="dxa"/>
          </w:tcPr>
          <w:p w14:paraId="661B90EB" w14:textId="77777777" w:rsidR="00273713" w:rsidRPr="00B75AA0" w:rsidRDefault="00273713" w:rsidP="000753BB">
            <w:pPr>
              <w:rPr>
                <w:rFonts w:ascii="Arial" w:hAnsi="Arial" w:cs="Arial"/>
                <w:b/>
              </w:rPr>
            </w:pPr>
          </w:p>
        </w:tc>
      </w:tr>
    </w:tbl>
    <w:p w14:paraId="14EDD04E" w14:textId="77777777" w:rsidR="00273713" w:rsidRPr="00273713" w:rsidRDefault="00273713">
      <w:pPr>
        <w:rPr>
          <w:rFonts w:ascii="Arial" w:hAnsi="Arial" w:cs="Arial"/>
          <w:b/>
          <w:sz w:val="28"/>
          <w:szCs w:val="28"/>
        </w:rPr>
      </w:pPr>
    </w:p>
    <w:p w14:paraId="025D0FB0" w14:textId="77777777" w:rsidR="0033478A" w:rsidRDefault="0033478A">
      <w:pPr>
        <w:rPr>
          <w:rFonts w:ascii="Arial" w:hAnsi="Arial" w:cs="Arial"/>
        </w:rPr>
      </w:pPr>
    </w:p>
    <w:p w14:paraId="472F9420" w14:textId="77777777" w:rsidR="0033478A" w:rsidRDefault="0033478A">
      <w:pPr>
        <w:rPr>
          <w:rFonts w:ascii="Arial" w:hAnsi="Arial" w:cs="Arial"/>
        </w:rPr>
      </w:pPr>
    </w:p>
    <w:p w14:paraId="07526A85" w14:textId="77777777" w:rsidR="0033478A" w:rsidRDefault="0033478A"/>
    <w:p w14:paraId="7FCD2117" w14:textId="77777777" w:rsidR="0033478A" w:rsidRDefault="0033478A">
      <w:pPr>
        <w:rPr>
          <w:rFonts w:ascii="Arial" w:hAnsi="Arial" w:cs="Arial"/>
          <w:sz w:val="16"/>
          <w:szCs w:val="16"/>
        </w:rPr>
      </w:pPr>
    </w:p>
    <w:p w14:paraId="7B7B7912" w14:textId="77777777" w:rsidR="0033478A" w:rsidRDefault="0033478A">
      <w:pPr>
        <w:rPr>
          <w:rFonts w:ascii="Arial" w:hAnsi="Arial" w:cs="Arial"/>
        </w:rPr>
      </w:pPr>
    </w:p>
    <w:p w14:paraId="4AE0A259" w14:textId="77777777" w:rsidR="0033478A" w:rsidRDefault="0033478A">
      <w:pPr>
        <w:rPr>
          <w:rFonts w:ascii="Arial" w:hAnsi="Arial" w:cs="Arial"/>
        </w:rPr>
      </w:pPr>
    </w:p>
    <w:p w14:paraId="26C0FF15" w14:textId="77777777" w:rsidR="0033478A" w:rsidRDefault="0033478A">
      <w:pPr>
        <w:rPr>
          <w:rFonts w:ascii="Arial" w:hAnsi="Arial" w:cs="Arial"/>
        </w:rPr>
      </w:pPr>
    </w:p>
    <w:p w14:paraId="55069ECC" w14:textId="77777777" w:rsidR="0033478A" w:rsidRDefault="001F23BC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912A8F" w14:textId="159AF821" w:rsidR="001F23BC" w:rsidRDefault="00ED4425">
      <w:pPr>
        <w:tabs>
          <w:tab w:val="left" w:pos="783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CD280F">
        <w:rPr>
          <w:rFonts w:ascii="Arial" w:hAnsi="Arial" w:cs="Arial"/>
          <w:b/>
          <w:bCs/>
          <w:sz w:val="28"/>
          <w:szCs w:val="28"/>
          <w:u w:val="single"/>
        </w:rPr>
        <w:t>Checkliste für Ihre Meldung</w:t>
      </w:r>
    </w:p>
    <w:p w14:paraId="752DD464" w14:textId="77777777" w:rsidR="00CD280F" w:rsidRDefault="00CD280F">
      <w:pPr>
        <w:tabs>
          <w:tab w:val="left" w:pos="783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6C0042F" w14:textId="77777777" w:rsidR="00CD280F" w:rsidRPr="00CD280F" w:rsidRDefault="00CD280F">
      <w:pPr>
        <w:tabs>
          <w:tab w:val="left" w:pos="783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28C13293" w14:textId="16BDF8E3" w:rsidR="00ED4425" w:rsidRDefault="00ED4425">
      <w:pPr>
        <w:tabs>
          <w:tab w:val="left" w:pos="7830"/>
        </w:tabs>
        <w:rPr>
          <w:rFonts w:ascii="Arial" w:hAnsi="Arial" w:cs="Arial"/>
          <w:b/>
          <w:bCs/>
          <w:u w:val="single"/>
        </w:rPr>
      </w:pPr>
    </w:p>
    <w:p w14:paraId="1101DAE2" w14:textId="445AF552" w:rsidR="00ED4425" w:rsidRDefault="00ED4425">
      <w:pPr>
        <w:tabs>
          <w:tab w:val="left" w:pos="783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Kontaktdaten</w:t>
      </w:r>
    </w:p>
    <w:p w14:paraId="70822C6B" w14:textId="74EA0C2A" w:rsidR="00ED4425" w:rsidRDefault="00ED4425">
      <w:pPr>
        <w:tabs>
          <w:tab w:val="left" w:pos="7830"/>
        </w:tabs>
        <w:rPr>
          <w:rFonts w:ascii="Arial" w:hAnsi="Arial" w:cs="Arial"/>
        </w:rPr>
      </w:pPr>
      <w:r w:rsidRPr="00ED4425">
        <w:rPr>
          <w:rFonts w:ascii="Arial" w:hAnsi="Arial" w:cs="Arial"/>
        </w:rPr>
        <w:t xml:space="preserve">   </w:t>
      </w:r>
      <w:r w:rsidR="00CD280F">
        <w:rPr>
          <w:rFonts w:ascii="Arial" w:hAnsi="Arial" w:cs="Arial"/>
        </w:rPr>
        <w:t xml:space="preserve"> </w:t>
      </w:r>
      <w:r w:rsidRPr="00ED4425">
        <w:rPr>
          <w:rFonts w:ascii="Arial" w:hAnsi="Arial" w:cs="Arial"/>
        </w:rPr>
        <w:t xml:space="preserve">  Name</w:t>
      </w:r>
      <w:r>
        <w:rPr>
          <w:rFonts w:ascii="Arial" w:hAnsi="Arial" w:cs="Arial"/>
        </w:rPr>
        <w:t xml:space="preserve"> Vorname</w:t>
      </w:r>
    </w:p>
    <w:p w14:paraId="146EC514" w14:textId="423BD639" w:rsidR="00ED4425" w:rsidRDefault="00ED4425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2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Adresse</w:t>
      </w:r>
    </w:p>
    <w:p w14:paraId="3C04751B" w14:textId="0C962BD7" w:rsidR="00ED4425" w:rsidRDefault="00ED4425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2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Telefonnummer</w:t>
      </w:r>
    </w:p>
    <w:p w14:paraId="05377117" w14:textId="781C967E" w:rsidR="00ED4425" w:rsidRDefault="00CD280F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4425">
        <w:rPr>
          <w:rFonts w:ascii="Arial" w:hAnsi="Arial" w:cs="Arial"/>
        </w:rPr>
        <w:t xml:space="preserve">     Emailadresse</w:t>
      </w:r>
    </w:p>
    <w:p w14:paraId="59DAD2C4" w14:textId="77777777" w:rsid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068B662E" w14:textId="4C483DD6" w:rsidR="00ED4425" w:rsidRDefault="00ED4425">
      <w:pPr>
        <w:tabs>
          <w:tab w:val="left" w:pos="7830"/>
        </w:tabs>
        <w:rPr>
          <w:rFonts w:ascii="Arial" w:hAnsi="Arial" w:cs="Arial"/>
          <w:b/>
          <w:bCs/>
          <w:u w:val="single"/>
        </w:rPr>
      </w:pPr>
      <w:r w:rsidRPr="00ED4425">
        <w:rPr>
          <w:rFonts w:ascii="Arial" w:hAnsi="Arial" w:cs="Arial"/>
          <w:b/>
          <w:bCs/>
          <w:u w:val="single"/>
        </w:rPr>
        <w:t>Was</w:t>
      </w:r>
    </w:p>
    <w:p w14:paraId="0A79243F" w14:textId="7BC6533C" w:rsidR="00ED4425" w:rsidRDefault="00ED4425">
      <w:pPr>
        <w:tabs>
          <w:tab w:val="left" w:pos="7830"/>
        </w:tabs>
        <w:rPr>
          <w:rFonts w:ascii="Arial" w:hAnsi="Arial" w:cs="Arial"/>
        </w:rPr>
      </w:pPr>
      <w:r w:rsidRPr="00ED4425">
        <w:rPr>
          <w:rFonts w:ascii="Arial" w:hAnsi="Arial" w:cs="Arial"/>
        </w:rPr>
        <w:t xml:space="preserve">    </w:t>
      </w:r>
      <w:r w:rsidR="00CD280F">
        <w:rPr>
          <w:rFonts w:ascii="Arial" w:hAnsi="Arial" w:cs="Arial"/>
        </w:rPr>
        <w:t xml:space="preserve"> </w:t>
      </w:r>
      <w:r w:rsidRPr="00ED4425">
        <w:rPr>
          <w:rFonts w:ascii="Arial" w:hAnsi="Arial" w:cs="Arial"/>
        </w:rPr>
        <w:t xml:space="preserve"> Tierart, Spur, Riss, Sichtung</w:t>
      </w:r>
    </w:p>
    <w:p w14:paraId="081B32FF" w14:textId="77777777" w:rsidR="00CD280F" w:rsidRPr="00ED4425" w:rsidRDefault="00CD280F">
      <w:pPr>
        <w:tabs>
          <w:tab w:val="left" w:pos="7830"/>
        </w:tabs>
        <w:rPr>
          <w:rFonts w:ascii="Arial" w:hAnsi="Arial" w:cs="Arial"/>
        </w:rPr>
      </w:pPr>
    </w:p>
    <w:p w14:paraId="06C83111" w14:textId="431F9B73" w:rsidR="00ED4425" w:rsidRPr="00CD280F" w:rsidRDefault="00ED4425">
      <w:pPr>
        <w:tabs>
          <w:tab w:val="left" w:pos="7830"/>
        </w:tabs>
        <w:rPr>
          <w:rFonts w:ascii="Arial" w:hAnsi="Arial" w:cs="Arial"/>
          <w:b/>
          <w:bCs/>
          <w:u w:val="single"/>
        </w:rPr>
      </w:pPr>
      <w:r w:rsidRPr="00CD280F">
        <w:rPr>
          <w:rFonts w:ascii="Arial" w:hAnsi="Arial" w:cs="Arial"/>
          <w:b/>
          <w:bCs/>
          <w:u w:val="single"/>
        </w:rPr>
        <w:t>WO</w:t>
      </w:r>
    </w:p>
    <w:p w14:paraId="2E9B71E1" w14:textId="0274218E" w:rsidR="00ED4425" w:rsidRDefault="00ED4425">
      <w:pPr>
        <w:tabs>
          <w:tab w:val="left" w:pos="7830"/>
        </w:tabs>
        <w:rPr>
          <w:rFonts w:ascii="Arial" w:hAnsi="Arial" w:cs="Arial"/>
        </w:rPr>
      </w:pPr>
      <w:r w:rsidRPr="00ED4425">
        <w:t xml:space="preserve">   </w:t>
      </w:r>
      <w:r w:rsidR="00CD280F">
        <w:t xml:space="preserve"> </w:t>
      </w:r>
      <w:r w:rsidRPr="00ED4425">
        <w:t xml:space="preserve">  </w:t>
      </w:r>
      <w:r w:rsidRPr="00CD280F">
        <w:rPr>
          <w:rFonts w:ascii="Arial" w:hAnsi="Arial" w:cs="Arial"/>
        </w:rPr>
        <w:t>Ortsangabe</w:t>
      </w:r>
    </w:p>
    <w:p w14:paraId="4A906E35" w14:textId="77777777" w:rsidR="00CD280F" w:rsidRP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1ACFB590" w14:textId="3E688CFB" w:rsidR="00ED4425" w:rsidRDefault="00CD280F">
      <w:pPr>
        <w:tabs>
          <w:tab w:val="left" w:pos="7830"/>
        </w:tabs>
        <w:rPr>
          <w:rFonts w:ascii="Arial" w:hAnsi="Arial" w:cs="Arial"/>
          <w:b/>
          <w:bCs/>
          <w:u w:val="single"/>
        </w:rPr>
      </w:pPr>
      <w:r w:rsidRPr="00CD280F">
        <w:rPr>
          <w:rFonts w:ascii="Arial" w:hAnsi="Arial" w:cs="Arial"/>
          <w:b/>
          <w:bCs/>
          <w:u w:val="single"/>
        </w:rPr>
        <w:t>Wann</w:t>
      </w:r>
    </w:p>
    <w:p w14:paraId="4BF55858" w14:textId="0A63C50D" w:rsidR="00CD280F" w:rsidRDefault="00CD280F">
      <w:pPr>
        <w:tabs>
          <w:tab w:val="left" w:pos="7830"/>
        </w:tabs>
        <w:rPr>
          <w:rFonts w:ascii="Arial" w:hAnsi="Arial" w:cs="Arial"/>
        </w:rPr>
      </w:pPr>
      <w:r w:rsidRPr="00CD28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D280F">
        <w:rPr>
          <w:rFonts w:ascii="Arial" w:hAnsi="Arial" w:cs="Arial"/>
        </w:rPr>
        <w:t xml:space="preserve">   Datum, Uhrzeit</w:t>
      </w:r>
    </w:p>
    <w:p w14:paraId="308B2CA3" w14:textId="77777777" w:rsid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444E9445" w14:textId="77777777" w:rsid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464B482B" w14:textId="511C655F" w:rsid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4969DFDA" w14:textId="7DBD8F13" w:rsidR="00CD280F" w:rsidRDefault="00CD280F">
      <w:pPr>
        <w:tabs>
          <w:tab w:val="left" w:pos="7830"/>
        </w:tabs>
        <w:rPr>
          <w:rFonts w:ascii="Arial" w:hAnsi="Arial" w:cs="Arial"/>
        </w:rPr>
      </w:pPr>
    </w:p>
    <w:p w14:paraId="6C26C6C8" w14:textId="65CCE474" w:rsidR="00CD280F" w:rsidRPr="00CD280F" w:rsidRDefault="00CD280F">
      <w:pPr>
        <w:tabs>
          <w:tab w:val="left" w:pos="7830"/>
        </w:tabs>
        <w:rPr>
          <w:rFonts w:ascii="Arial" w:hAnsi="Arial" w:cs="Arial"/>
        </w:rPr>
      </w:pPr>
      <w:r w:rsidRPr="00CD280F">
        <w:rPr>
          <w:rFonts w:ascii="Arial" w:hAnsi="Arial" w:cs="Arial"/>
          <w:sz w:val="28"/>
          <w:szCs w:val="28"/>
        </w:rPr>
        <w:t>Berühren Sie bitte nichts, zertreten Si</w:t>
      </w:r>
      <w:r>
        <w:rPr>
          <w:rFonts w:ascii="Arial" w:hAnsi="Arial" w:cs="Arial"/>
          <w:sz w:val="28"/>
          <w:szCs w:val="28"/>
        </w:rPr>
        <w:t>e</w:t>
      </w:r>
      <w:r w:rsidRPr="00CD280F">
        <w:rPr>
          <w:rFonts w:ascii="Arial" w:hAnsi="Arial" w:cs="Arial"/>
          <w:sz w:val="28"/>
          <w:szCs w:val="28"/>
        </w:rPr>
        <w:t xml:space="preserve"> keine </w:t>
      </w:r>
      <w:proofErr w:type="spellStart"/>
      <w:r w:rsidRPr="00CD280F">
        <w:rPr>
          <w:rFonts w:ascii="Arial" w:hAnsi="Arial" w:cs="Arial"/>
          <w:sz w:val="28"/>
          <w:szCs w:val="28"/>
        </w:rPr>
        <w:t>Pfotenabdrücke</w:t>
      </w:r>
      <w:proofErr w:type="spellEnd"/>
      <w:r w:rsidRPr="00CD280F">
        <w:rPr>
          <w:rFonts w:ascii="Arial" w:hAnsi="Arial" w:cs="Arial"/>
          <w:sz w:val="28"/>
          <w:szCs w:val="28"/>
        </w:rPr>
        <w:t xml:space="preserve"> und dergl. ver</w:t>
      </w:r>
      <w:r w:rsidR="00A46BFF">
        <w:rPr>
          <w:rFonts w:ascii="Arial" w:hAnsi="Arial" w:cs="Arial"/>
          <w:sz w:val="28"/>
          <w:szCs w:val="28"/>
        </w:rPr>
        <w:t>wehren</w:t>
      </w:r>
      <w:r w:rsidRPr="00CD280F">
        <w:rPr>
          <w:rFonts w:ascii="Arial" w:hAnsi="Arial" w:cs="Arial"/>
          <w:sz w:val="28"/>
          <w:szCs w:val="28"/>
        </w:rPr>
        <w:t xml:space="preserve"> Sie Ihrem Hund den Zugang zu dem Tier.</w:t>
      </w:r>
    </w:p>
    <w:sectPr w:rsidR="00CD280F" w:rsidRPr="00CD280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851" w:bottom="1134" w:left="1531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156D" w14:textId="77777777" w:rsidR="00E748DB" w:rsidRDefault="00E748DB">
      <w:r>
        <w:separator/>
      </w:r>
    </w:p>
  </w:endnote>
  <w:endnote w:type="continuationSeparator" w:id="0">
    <w:p w14:paraId="3D36D55A" w14:textId="77777777" w:rsidR="00E748DB" w:rsidRDefault="00E7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73E0" w14:textId="77777777" w:rsidR="0033478A" w:rsidRDefault="003347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BD1B" w14:textId="77777777" w:rsidR="0033478A" w:rsidRDefault="003347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BABD" w14:textId="77777777" w:rsidR="0033478A" w:rsidRDefault="003347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65D2" w14:textId="77777777" w:rsidR="00E748DB" w:rsidRDefault="00E748DB">
      <w:r>
        <w:separator/>
      </w:r>
    </w:p>
  </w:footnote>
  <w:footnote w:type="continuationSeparator" w:id="0">
    <w:p w14:paraId="6C14531B" w14:textId="77777777" w:rsidR="00E748DB" w:rsidRDefault="00E7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2C8D" w14:textId="77777777" w:rsidR="0033478A" w:rsidRDefault="0033478A">
    <w:pPr>
      <w:pStyle w:val="Kopfzeile"/>
      <w:rPr>
        <w:sz w:val="20"/>
      </w:rPr>
    </w:pPr>
  </w:p>
  <w:p w14:paraId="2ADE07D9" w14:textId="77777777" w:rsidR="0033478A" w:rsidRDefault="0033478A">
    <w:pPr>
      <w:pStyle w:val="Kopfzeile"/>
      <w:rPr>
        <w:sz w:val="20"/>
      </w:rPr>
    </w:pPr>
  </w:p>
  <w:p w14:paraId="22DFD584" w14:textId="77777777" w:rsidR="0033478A" w:rsidRDefault="0033478A">
    <w:pPr>
      <w:pStyle w:val="Kopfzeile"/>
      <w:rPr>
        <w:sz w:val="20"/>
      </w:rPr>
    </w:pPr>
  </w:p>
  <w:p w14:paraId="000EFFF3" w14:textId="77777777" w:rsidR="0033478A" w:rsidRDefault="0033478A">
    <w:pPr>
      <w:pStyle w:val="Kopfzeile"/>
      <w:rPr>
        <w:sz w:val="20"/>
      </w:rPr>
    </w:pPr>
  </w:p>
  <w:p w14:paraId="5A7DBC55" w14:textId="77777777" w:rsidR="0033478A" w:rsidRDefault="0033478A">
    <w:pPr>
      <w:pStyle w:val="Kopfzeile"/>
    </w:pPr>
  </w:p>
  <w:p w14:paraId="24AEE56B" w14:textId="77777777" w:rsidR="0033478A" w:rsidRDefault="00A673BA">
    <w:pPr>
      <w:pStyle w:val="Kopfzeile"/>
    </w:pP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41A72DCC" wp14:editId="4594D49C">
              <wp:simplePos x="0" y="0"/>
              <wp:positionH relativeFrom="page">
                <wp:posOffset>5941060</wp:posOffset>
              </wp:positionH>
              <wp:positionV relativeFrom="page">
                <wp:posOffset>1980565</wp:posOffset>
              </wp:positionV>
              <wp:extent cx="1259205" cy="2200275"/>
              <wp:effectExtent l="0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220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3701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Obmann für Wolfs- und </w:t>
                          </w:r>
                        </w:p>
                        <w:p w14:paraId="59EDBFA2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Luchsmonitoring</w:t>
                          </w:r>
                        </w:p>
                        <w:p w14:paraId="10DD9262" w14:textId="77777777" w:rsidR="0033478A" w:rsidRDefault="0033478A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1F456117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Peter Probst</w:t>
                          </w:r>
                        </w:p>
                        <w:p w14:paraId="43AA7EA1" w14:textId="77777777" w:rsidR="0033478A" w:rsidRDefault="0033478A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7EC8C711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Schöppenstedter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Str. 1</w:t>
                          </w:r>
                        </w:p>
                        <w:p w14:paraId="7789DC8C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38170 Klein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Dahlum</w:t>
                          </w:r>
                          <w:proofErr w:type="spellEnd"/>
                        </w:p>
                        <w:p w14:paraId="7EDECCFC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Telefon 0171-2428905</w:t>
                          </w:r>
                        </w:p>
                        <w:p w14:paraId="446ACF91" w14:textId="77777777" w:rsidR="0033478A" w:rsidRDefault="001F23BC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E-Mail: peterprobst@hotmail.de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  <w:p w14:paraId="50A9B66E" w14:textId="77777777" w:rsidR="0033478A" w:rsidRDefault="0033478A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19C8821D" w14:textId="77777777" w:rsidR="0033478A" w:rsidRDefault="003347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72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8pt;margin-top:155.95pt;width:99.15pt;height:173.25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" stroked="f">
              <v:textbox inset="0,0,0,0">
                <w:txbxContent>
                  <w:p w14:paraId="00FF3701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Obmann für Wolfs- und </w:t>
                    </w:r>
                  </w:p>
                  <w:p w14:paraId="59EDBFA2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Luchsmonitoring</w:t>
                    </w:r>
                  </w:p>
                  <w:p w14:paraId="10DD9262" w14:textId="77777777" w:rsidR="0033478A" w:rsidRDefault="0033478A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1F456117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Peter Probst</w:t>
                    </w:r>
                  </w:p>
                  <w:p w14:paraId="43AA7EA1" w14:textId="77777777" w:rsidR="0033478A" w:rsidRDefault="0033478A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7EC8C711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Schöppenstedter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Str. 1</w:t>
                    </w:r>
                  </w:p>
                  <w:p w14:paraId="7789DC8C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38170 Klein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Dahlum</w:t>
                    </w:r>
                    <w:proofErr w:type="spellEnd"/>
                  </w:p>
                  <w:p w14:paraId="7EDECCFC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Telefon 0171-2428905</w:t>
                    </w:r>
                  </w:p>
                  <w:p w14:paraId="446ACF91" w14:textId="77777777" w:rsidR="0033478A" w:rsidRDefault="001F23BC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E-Mail: peterprobst@hotmail.de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</w:p>
                  <w:p w14:paraId="50A9B66E" w14:textId="77777777" w:rsidR="0033478A" w:rsidRDefault="0033478A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19C8821D" w14:textId="77777777" w:rsidR="0033478A" w:rsidRDefault="0033478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9AD34EB" wp14:editId="04D409D2">
              <wp:simplePos x="0" y="0"/>
              <wp:positionH relativeFrom="page">
                <wp:posOffset>-971550</wp:posOffset>
              </wp:positionH>
              <wp:positionV relativeFrom="page">
                <wp:posOffset>3075305</wp:posOffset>
              </wp:positionV>
              <wp:extent cx="288290" cy="0"/>
              <wp:effectExtent l="9525" t="8255" r="698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B660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6.5pt,242.15pt" to="-53.8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" strokeweight=".18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8966E0" wp14:editId="133C71F3">
              <wp:simplePos x="0" y="0"/>
              <wp:positionH relativeFrom="page">
                <wp:posOffset>-717550</wp:posOffset>
              </wp:positionH>
              <wp:positionV relativeFrom="page">
                <wp:posOffset>5353050</wp:posOffset>
              </wp:positionV>
              <wp:extent cx="288290" cy="0"/>
              <wp:effectExtent l="6350" t="9525" r="1016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B40F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5pt,421.5pt" to="-33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" strokeweight=".18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9776" behindDoc="1" locked="0" layoutInCell="1" allowOverlap="1" wp14:anchorId="10EC3133" wp14:editId="502834AA">
          <wp:simplePos x="0" y="0"/>
          <wp:positionH relativeFrom="margin">
            <wp:posOffset>4968875</wp:posOffset>
          </wp:positionH>
          <wp:positionV relativeFrom="margin">
            <wp:posOffset>-817245</wp:posOffset>
          </wp:positionV>
          <wp:extent cx="1079500" cy="123952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39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BC">
      <w:rPr>
        <w:rFonts w:ascii="Arial" w:hAnsi="Arial" w:cs="Arial"/>
        <w:b/>
        <w:color w:val="333333"/>
      </w:rPr>
      <w:t>Jägerschaft des Landkreises Wolfenbüttel</w:t>
    </w:r>
    <w:r>
      <w:rPr>
        <w:noProof/>
      </w:rPr>
      <w:drawing>
        <wp:anchor distT="0" distB="0" distL="114935" distR="114935" simplePos="0" relativeHeight="251658752" behindDoc="1" locked="0" layoutInCell="1" allowOverlap="1" wp14:anchorId="31792E02" wp14:editId="10E6CAD0">
          <wp:simplePos x="0" y="0"/>
          <wp:positionH relativeFrom="margin">
            <wp:posOffset>-972185</wp:posOffset>
          </wp:positionH>
          <wp:positionV relativeFrom="margin">
            <wp:posOffset>-1260475</wp:posOffset>
          </wp:positionV>
          <wp:extent cx="5619115" cy="68516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685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BC">
      <w:rPr>
        <w:rFonts w:ascii="Arial" w:hAnsi="Arial" w:cs="Arial"/>
        <w:b/>
        <w:color w:val="333333"/>
      </w:rPr>
      <w:t xml:space="preserve"> e.V</w:t>
    </w:r>
    <w:r w:rsidR="001F23BC">
      <w:rPr>
        <w:rFonts w:ascii="Arial" w:hAnsi="Arial" w:cs="Arial"/>
        <w:color w:val="333333"/>
        <w:sz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42C0" w14:textId="77777777" w:rsidR="0033478A" w:rsidRDefault="003347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13"/>
    <w:rsid w:val="000753BB"/>
    <w:rsid w:val="001F23BC"/>
    <w:rsid w:val="00273713"/>
    <w:rsid w:val="0033478A"/>
    <w:rsid w:val="00912F37"/>
    <w:rsid w:val="00990A0A"/>
    <w:rsid w:val="00A118DD"/>
    <w:rsid w:val="00A46BFF"/>
    <w:rsid w:val="00A673BA"/>
    <w:rsid w:val="00B75AA0"/>
    <w:rsid w:val="00BA48D7"/>
    <w:rsid w:val="00C54A96"/>
    <w:rsid w:val="00CD280F"/>
    <w:rsid w:val="00D57CD7"/>
    <w:rsid w:val="00E748DB"/>
    <w:rsid w:val="00E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B3038A"/>
  <w15:chartTrackingRefBased/>
  <w15:docId w15:val="{88E97E13-82DC-467F-8364-6D8D7BD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Textkrper"/>
  </w:style>
  <w:style w:type="table" w:styleId="Tabellenraster">
    <w:name w:val="Table Grid"/>
    <w:basedOn w:val="NormaleTabelle"/>
    <w:uiPriority w:val="39"/>
    <w:rsid w:val="0027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Documents\Benutzerdefinierte%20Office-Vorlagen\Briefbogen%20Obmann%20Wolfs-%20und%20Luchsmonitor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Obmann Wolfs- und Luchsmonitoring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Probst</dc:creator>
  <cp:keywords/>
  <cp:lastModifiedBy>Peter Probst</cp:lastModifiedBy>
  <cp:revision>8</cp:revision>
  <cp:lastPrinted>2019-10-08T15:59:00Z</cp:lastPrinted>
  <dcterms:created xsi:type="dcterms:W3CDTF">2019-10-07T19:29:00Z</dcterms:created>
  <dcterms:modified xsi:type="dcterms:W3CDTF">2021-04-19T20:28:00Z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